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78" w:rsidRPr="00AB2E78" w:rsidRDefault="00AB2E78" w:rsidP="00AB2E78">
      <w:pPr>
        <w:jc w:val="center"/>
        <w:rPr>
          <w:b/>
          <w:sz w:val="28"/>
          <w:szCs w:val="28"/>
        </w:rPr>
      </w:pPr>
      <w:r w:rsidRPr="00AB2E78">
        <w:rPr>
          <w:b/>
          <w:sz w:val="28"/>
          <w:szCs w:val="28"/>
        </w:rPr>
        <w:t xml:space="preserve">Obrazac prijave za izdavanje certifikata duplikata </w:t>
      </w:r>
    </w:p>
    <w:p w:rsidR="00AB2E78" w:rsidRPr="00AB2E78" w:rsidRDefault="00AB2E78" w:rsidP="00AB2E78">
      <w:pPr>
        <w:jc w:val="center"/>
        <w:rPr>
          <w:b/>
          <w:sz w:val="28"/>
          <w:szCs w:val="28"/>
        </w:rPr>
      </w:pPr>
      <w:r w:rsidRPr="00AB2E78">
        <w:rPr>
          <w:b/>
          <w:sz w:val="28"/>
          <w:szCs w:val="28"/>
        </w:rPr>
        <w:t>o prisustvu na AKAZ edukaciji</w:t>
      </w:r>
    </w:p>
    <w:p w:rsidR="00AB2E78" w:rsidRDefault="00AB2E78" w:rsidP="0048692B"/>
    <w:p w:rsidR="00AB2E78" w:rsidRPr="003E6668" w:rsidRDefault="00AB2E78" w:rsidP="00AB2E78">
      <w:pPr>
        <w:rPr>
          <w:b/>
          <w:sz w:val="20"/>
          <w:szCs w:val="20"/>
          <w:u w:val="single"/>
        </w:rPr>
      </w:pPr>
      <w:r w:rsidRPr="003E6668">
        <w:rPr>
          <w:b/>
          <w:sz w:val="20"/>
          <w:szCs w:val="20"/>
          <w:u w:val="single"/>
        </w:rPr>
        <w:t>Podaci podnosioca prijave: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686"/>
        <w:gridCol w:w="708"/>
        <w:gridCol w:w="2097"/>
        <w:gridCol w:w="962"/>
        <w:gridCol w:w="3510"/>
        <w:gridCol w:w="235"/>
      </w:tblGrid>
      <w:tr w:rsidR="00AB2E78" w:rsidRPr="003E6668" w:rsidTr="002B3C2C">
        <w:trPr>
          <w:trHeight w:val="405"/>
          <w:jc w:val="center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Ime i prezime: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</w:tr>
      <w:tr w:rsidR="00AB2E78" w:rsidRPr="003E6668" w:rsidTr="002B3C2C">
        <w:trPr>
          <w:trHeight w:val="365"/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tel:</w:t>
            </w:r>
          </w:p>
        </w:tc>
        <w:tc>
          <w:tcPr>
            <w:tcW w:w="34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  <w:tc>
          <w:tcPr>
            <w:tcW w:w="962" w:type="dxa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e-mail: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</w:tr>
      <w:tr w:rsidR="00AB2E78" w:rsidRPr="003E6668" w:rsidTr="002B3C2C">
        <w:trPr>
          <w:trHeight w:val="365"/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adresa:</w:t>
            </w:r>
          </w:p>
        </w:tc>
        <w:tc>
          <w:tcPr>
            <w:tcW w:w="79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after="120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after="120"/>
              <w:rPr>
                <w:sz w:val="20"/>
                <w:szCs w:val="20"/>
                <w:lang w:val="sr-Latn-BA"/>
              </w:rPr>
            </w:pPr>
          </w:p>
        </w:tc>
      </w:tr>
      <w:tr w:rsidR="00AB2E78" w:rsidRPr="003E6668" w:rsidTr="002B3C2C">
        <w:trPr>
          <w:trHeight w:val="405"/>
          <w:jc w:val="center"/>
        </w:trPr>
        <w:tc>
          <w:tcPr>
            <w:tcW w:w="2268" w:type="dxa"/>
            <w:gridSpan w:val="3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 xml:space="preserve">Datum, mjesto i vrsta </w:t>
            </w:r>
            <w:r>
              <w:rPr>
                <w:sz w:val="20"/>
                <w:szCs w:val="20"/>
                <w:lang w:val="sr-Latn-BA"/>
              </w:rPr>
              <w:t xml:space="preserve">obavljene </w:t>
            </w:r>
            <w:r w:rsidRPr="003E6668">
              <w:rPr>
                <w:sz w:val="20"/>
                <w:szCs w:val="20"/>
                <w:lang w:val="sr-Latn-BA"/>
              </w:rPr>
              <w:t>edukacije: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</w:tr>
    </w:tbl>
    <w:p w:rsidR="00AB2E78" w:rsidRPr="003E6668" w:rsidRDefault="00AB2E78" w:rsidP="00AB2E78">
      <w:pPr>
        <w:rPr>
          <w:b/>
          <w:sz w:val="20"/>
          <w:szCs w:val="20"/>
          <w:u w:val="single"/>
        </w:rPr>
      </w:pPr>
    </w:p>
    <w:p w:rsidR="00AB2E78" w:rsidRDefault="00AB2E78" w:rsidP="00AB2E78">
      <w:pPr>
        <w:rPr>
          <w:b/>
          <w:sz w:val="20"/>
          <w:szCs w:val="20"/>
        </w:rPr>
      </w:pPr>
    </w:p>
    <w:p w:rsidR="00AB2E78" w:rsidRPr="003E6668" w:rsidRDefault="00AB2E78" w:rsidP="00AB2E78">
      <w:pPr>
        <w:rPr>
          <w:b/>
          <w:sz w:val="20"/>
          <w:szCs w:val="20"/>
          <w:u w:val="single"/>
        </w:rPr>
      </w:pPr>
      <w:r w:rsidRPr="003E6668">
        <w:rPr>
          <w:b/>
          <w:sz w:val="20"/>
          <w:szCs w:val="20"/>
        </w:rPr>
        <w:t>Ukoliko je podnosioc prijave zdrav. ustanova, molimo popunite slijedeće:</w:t>
      </w:r>
    </w:p>
    <w:p w:rsidR="00AB2E78" w:rsidRPr="003E6668" w:rsidRDefault="00AB2E78" w:rsidP="00AB2E78">
      <w:pPr>
        <w:rPr>
          <w:b/>
          <w:sz w:val="20"/>
          <w:szCs w:val="20"/>
          <w:u w:val="single"/>
          <w:lang w:val="sr-Latn-BA"/>
        </w:rPr>
      </w:pPr>
      <w:r w:rsidRPr="003E6668">
        <w:rPr>
          <w:b/>
          <w:sz w:val="20"/>
          <w:szCs w:val="20"/>
          <w:u w:val="single"/>
          <w:lang w:val="sr-Latn-BA"/>
        </w:rPr>
        <w:t>Podaci o firmi:</w:t>
      </w: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1009"/>
        <w:gridCol w:w="769"/>
        <w:gridCol w:w="24"/>
        <w:gridCol w:w="1884"/>
        <w:gridCol w:w="665"/>
        <w:gridCol w:w="788"/>
        <w:gridCol w:w="197"/>
        <w:gridCol w:w="825"/>
        <w:gridCol w:w="2984"/>
        <w:gridCol w:w="75"/>
      </w:tblGrid>
      <w:tr w:rsidR="00AB2E78" w:rsidRPr="003E6668" w:rsidTr="002B3C2C">
        <w:trPr>
          <w:gridAfter w:val="1"/>
          <w:wAfter w:w="75" w:type="dxa"/>
          <w:trHeight w:val="390"/>
          <w:jc w:val="center"/>
        </w:trPr>
        <w:tc>
          <w:tcPr>
            <w:tcW w:w="1778" w:type="dxa"/>
            <w:gridSpan w:val="2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Naziv:</w:t>
            </w:r>
          </w:p>
        </w:tc>
        <w:tc>
          <w:tcPr>
            <w:tcW w:w="736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</w:tr>
      <w:tr w:rsidR="00AB2E78" w:rsidRPr="003E6668" w:rsidTr="002B3C2C">
        <w:trPr>
          <w:gridAfter w:val="1"/>
          <w:wAfter w:w="75" w:type="dxa"/>
          <w:trHeight w:val="499"/>
          <w:jc w:val="center"/>
        </w:trPr>
        <w:tc>
          <w:tcPr>
            <w:tcW w:w="1802" w:type="dxa"/>
            <w:gridSpan w:val="3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Adresa:</w:t>
            </w:r>
          </w:p>
        </w:tc>
        <w:tc>
          <w:tcPr>
            <w:tcW w:w="33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Direktor: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</w:tr>
      <w:tr w:rsidR="00AB2E78" w:rsidRPr="003E6668" w:rsidTr="002B3C2C">
        <w:trPr>
          <w:gridAfter w:val="1"/>
          <w:wAfter w:w="75" w:type="dxa"/>
          <w:trHeight w:val="499"/>
          <w:jc w:val="center"/>
        </w:trPr>
        <w:tc>
          <w:tcPr>
            <w:tcW w:w="1802" w:type="dxa"/>
            <w:gridSpan w:val="3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ID broj:</w:t>
            </w:r>
          </w:p>
        </w:tc>
        <w:tc>
          <w:tcPr>
            <w:tcW w:w="734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</w:tr>
      <w:tr w:rsidR="00AB2E78" w:rsidRPr="003E6668" w:rsidTr="002B3C2C">
        <w:trPr>
          <w:gridAfter w:val="1"/>
          <w:wAfter w:w="75" w:type="dxa"/>
          <w:trHeight w:val="499"/>
          <w:jc w:val="center"/>
        </w:trPr>
        <w:tc>
          <w:tcPr>
            <w:tcW w:w="1802" w:type="dxa"/>
            <w:gridSpan w:val="3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PDV broj:</w:t>
            </w:r>
          </w:p>
        </w:tc>
        <w:tc>
          <w:tcPr>
            <w:tcW w:w="734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</w:tr>
      <w:tr w:rsidR="00AB2E78" w:rsidRPr="003E6668" w:rsidTr="002B3C2C">
        <w:trPr>
          <w:trHeight w:val="326"/>
          <w:jc w:val="center"/>
        </w:trPr>
        <w:tc>
          <w:tcPr>
            <w:tcW w:w="1009" w:type="dxa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tel/fax: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e-mail: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</w:tr>
      <w:tr w:rsidR="00AB2E78" w:rsidRPr="003E6668" w:rsidTr="002B3C2C">
        <w:trPr>
          <w:trHeight w:val="405"/>
          <w:jc w:val="center"/>
        </w:trPr>
        <w:tc>
          <w:tcPr>
            <w:tcW w:w="9220" w:type="dxa"/>
            <w:gridSpan w:val="10"/>
            <w:shd w:val="clear" w:color="auto" w:fill="auto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47"/>
              <w:gridCol w:w="6557"/>
            </w:tblGrid>
            <w:tr w:rsidR="00AB2E78" w:rsidRPr="003E6668" w:rsidTr="002B3C2C">
              <w:trPr>
                <w:trHeight w:val="405"/>
                <w:jc w:val="center"/>
              </w:trPr>
              <w:tc>
                <w:tcPr>
                  <w:tcW w:w="2447" w:type="dxa"/>
                  <w:shd w:val="clear" w:color="auto" w:fill="auto"/>
                  <w:vAlign w:val="bottom"/>
                </w:tcPr>
                <w:p w:rsidR="00AB2E78" w:rsidRPr="003E6668" w:rsidRDefault="00AB2E78" w:rsidP="002B3C2C">
                  <w:pPr>
                    <w:spacing w:before="120"/>
                    <w:rPr>
                      <w:sz w:val="20"/>
                      <w:szCs w:val="20"/>
                      <w:lang w:val="sr-Latn-BA"/>
                    </w:rPr>
                  </w:pPr>
                  <w:r w:rsidRPr="003E6668">
                    <w:rPr>
                      <w:sz w:val="20"/>
                      <w:szCs w:val="20"/>
                      <w:lang w:val="sr-Latn-BA"/>
                    </w:rPr>
                    <w:t xml:space="preserve">Datum, mjesto i vrsta </w:t>
                  </w:r>
                  <w:r>
                    <w:rPr>
                      <w:sz w:val="20"/>
                      <w:szCs w:val="20"/>
                      <w:lang w:val="sr-Latn-BA"/>
                    </w:rPr>
                    <w:t xml:space="preserve">obavljene </w:t>
                  </w:r>
                  <w:r w:rsidRPr="003E6668">
                    <w:rPr>
                      <w:sz w:val="20"/>
                      <w:szCs w:val="20"/>
                      <w:lang w:val="sr-Latn-BA"/>
                    </w:rPr>
                    <w:t>edukacije:</w:t>
                  </w:r>
                </w:p>
              </w:tc>
              <w:tc>
                <w:tcPr>
                  <w:tcW w:w="655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B2E78" w:rsidRPr="003E6668" w:rsidRDefault="00AB2E78" w:rsidP="002B3C2C">
                  <w:pPr>
                    <w:spacing w:before="120"/>
                    <w:rPr>
                      <w:sz w:val="20"/>
                      <w:szCs w:val="20"/>
                      <w:lang w:val="sr-Latn-BA"/>
                    </w:rPr>
                  </w:pPr>
                </w:p>
              </w:tc>
            </w:tr>
          </w:tbl>
          <w:p w:rsidR="00AB2E78" w:rsidRPr="003E6668" w:rsidRDefault="00AB2E78" w:rsidP="002B3C2C">
            <w:pPr>
              <w:rPr>
                <w:sz w:val="20"/>
                <w:szCs w:val="20"/>
              </w:rPr>
            </w:pPr>
          </w:p>
        </w:tc>
      </w:tr>
      <w:tr w:rsidR="00AB2E78" w:rsidRPr="003E6668" w:rsidTr="002B3C2C">
        <w:trPr>
          <w:trHeight w:val="405"/>
          <w:jc w:val="center"/>
        </w:trPr>
        <w:tc>
          <w:tcPr>
            <w:tcW w:w="3686" w:type="dxa"/>
            <w:gridSpan w:val="4"/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  <w:r w:rsidRPr="003E6668">
              <w:rPr>
                <w:sz w:val="20"/>
                <w:szCs w:val="20"/>
                <w:lang w:val="sr-Latn-BA"/>
              </w:rPr>
              <w:t>Navesti imena:</w:t>
            </w:r>
            <w:r w:rsidRPr="003E6668">
              <w:rPr>
                <w:rStyle w:val="FootnoteReference"/>
                <w:sz w:val="20"/>
                <w:szCs w:val="20"/>
                <w:lang w:val="sr-Latn-BA"/>
              </w:rPr>
              <w:footnoteReference w:id="1"/>
            </w:r>
            <w:r w:rsidRPr="003E6668">
              <w:rPr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553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</w:tr>
      <w:tr w:rsidR="00AB2E78" w:rsidRPr="003E6668" w:rsidTr="002B3C2C">
        <w:trPr>
          <w:trHeight w:val="405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  <w:tc>
          <w:tcPr>
            <w:tcW w:w="55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</w:tr>
      <w:tr w:rsidR="00AB2E78" w:rsidRPr="003E6668" w:rsidTr="002B3C2C">
        <w:trPr>
          <w:trHeight w:val="405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  <w:tc>
          <w:tcPr>
            <w:tcW w:w="553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E78" w:rsidRPr="003E6668" w:rsidRDefault="00AB2E78" w:rsidP="002B3C2C">
            <w:pPr>
              <w:spacing w:before="120"/>
              <w:rPr>
                <w:sz w:val="20"/>
                <w:szCs w:val="20"/>
                <w:lang w:val="sr-Latn-BA"/>
              </w:rPr>
            </w:pPr>
          </w:p>
        </w:tc>
      </w:tr>
    </w:tbl>
    <w:p w:rsidR="00AB2E78" w:rsidRPr="003E6668" w:rsidRDefault="00AB2E78" w:rsidP="00AB2E78">
      <w:pPr>
        <w:rPr>
          <w:sz w:val="20"/>
          <w:szCs w:val="20"/>
        </w:rPr>
      </w:pPr>
    </w:p>
    <w:p w:rsidR="00AB2E78" w:rsidRDefault="00AB2E78" w:rsidP="00AB2E78"/>
    <w:p w:rsidR="00AB2E78" w:rsidRDefault="00AB2E78" w:rsidP="00AB2E78"/>
    <w:p w:rsidR="00AB2E78" w:rsidRDefault="00AB2E78" w:rsidP="00AB2E78">
      <w:pPr>
        <w:rPr>
          <w:sz w:val="20"/>
          <w:szCs w:val="20"/>
        </w:rPr>
      </w:pPr>
    </w:p>
    <w:p w:rsidR="00AB2E78" w:rsidRDefault="00AB2E78" w:rsidP="00AB2E78">
      <w:pPr>
        <w:rPr>
          <w:sz w:val="20"/>
          <w:szCs w:val="20"/>
        </w:rPr>
      </w:pPr>
    </w:p>
    <w:p w:rsidR="00332585" w:rsidRDefault="00332585" w:rsidP="00AB2E78">
      <w:pPr>
        <w:rPr>
          <w:sz w:val="20"/>
          <w:szCs w:val="20"/>
        </w:rPr>
      </w:pPr>
    </w:p>
    <w:p w:rsidR="00332585" w:rsidRDefault="00332585" w:rsidP="00AB2E78">
      <w:pPr>
        <w:rPr>
          <w:sz w:val="20"/>
          <w:szCs w:val="20"/>
        </w:rPr>
      </w:pPr>
      <w:bookmarkStart w:id="0" w:name="_GoBack"/>
      <w:bookmarkEnd w:id="0"/>
    </w:p>
    <w:p w:rsidR="00332585" w:rsidRDefault="00332585" w:rsidP="00AB2E78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2E78" w:rsidRPr="003E6668" w:rsidTr="002B3C2C">
        <w:tc>
          <w:tcPr>
            <w:tcW w:w="3020" w:type="dxa"/>
            <w:tcBorders>
              <w:bottom w:val="single" w:sz="4" w:space="0" w:color="auto"/>
            </w:tcBorders>
          </w:tcPr>
          <w:p w:rsidR="00AB2E78" w:rsidRPr="003E6668" w:rsidRDefault="00AB2E78" w:rsidP="002B3C2C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AB2E78" w:rsidRPr="003E6668" w:rsidRDefault="00AB2E78" w:rsidP="002B3C2C">
            <w:pPr>
              <w:jc w:val="center"/>
              <w:rPr>
                <w:sz w:val="20"/>
                <w:szCs w:val="20"/>
              </w:rPr>
            </w:pPr>
            <w:r w:rsidRPr="003E6668">
              <w:rPr>
                <w:sz w:val="20"/>
                <w:szCs w:val="20"/>
              </w:rPr>
              <w:t>mp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AB2E78" w:rsidRPr="003E6668" w:rsidRDefault="00AB2E78" w:rsidP="002B3C2C">
            <w:pPr>
              <w:rPr>
                <w:sz w:val="20"/>
                <w:szCs w:val="20"/>
              </w:rPr>
            </w:pPr>
          </w:p>
        </w:tc>
      </w:tr>
      <w:tr w:rsidR="00AB2E78" w:rsidRPr="003E6668" w:rsidTr="002B3C2C">
        <w:tc>
          <w:tcPr>
            <w:tcW w:w="3020" w:type="dxa"/>
            <w:tcBorders>
              <w:top w:val="single" w:sz="4" w:space="0" w:color="auto"/>
            </w:tcBorders>
          </w:tcPr>
          <w:p w:rsidR="00AB2E78" w:rsidRPr="003E6668" w:rsidRDefault="00AB2E78" w:rsidP="002B3C2C">
            <w:pPr>
              <w:jc w:val="center"/>
              <w:rPr>
                <w:sz w:val="20"/>
                <w:szCs w:val="20"/>
              </w:rPr>
            </w:pPr>
            <w:r w:rsidRPr="003E6668">
              <w:rPr>
                <w:sz w:val="20"/>
                <w:szCs w:val="20"/>
              </w:rPr>
              <w:t>Potpis osobe koja je preuzela:</w:t>
            </w:r>
          </w:p>
        </w:tc>
        <w:tc>
          <w:tcPr>
            <w:tcW w:w="3021" w:type="dxa"/>
          </w:tcPr>
          <w:p w:rsidR="00AB2E78" w:rsidRPr="003E6668" w:rsidRDefault="00AB2E78" w:rsidP="002B3C2C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AB2E78" w:rsidRPr="003E6668" w:rsidRDefault="00AB2E78" w:rsidP="002B3C2C">
            <w:pPr>
              <w:jc w:val="center"/>
              <w:rPr>
                <w:sz w:val="20"/>
                <w:szCs w:val="20"/>
              </w:rPr>
            </w:pPr>
            <w:r w:rsidRPr="003E6668">
              <w:rPr>
                <w:sz w:val="20"/>
                <w:szCs w:val="20"/>
              </w:rPr>
              <w:t>ovlaštena osoba AKAZ-a</w:t>
            </w:r>
          </w:p>
        </w:tc>
      </w:tr>
    </w:tbl>
    <w:p w:rsidR="00AB2E78" w:rsidRPr="003E6668" w:rsidRDefault="00AB2E78" w:rsidP="00AB2E78">
      <w:pPr>
        <w:rPr>
          <w:sz w:val="20"/>
          <w:szCs w:val="20"/>
        </w:rPr>
      </w:pPr>
    </w:p>
    <w:p w:rsidR="00AB2E78" w:rsidRDefault="00AB2E78" w:rsidP="00AB2E78">
      <w:pPr>
        <w:rPr>
          <w:sz w:val="20"/>
          <w:szCs w:val="20"/>
        </w:rPr>
      </w:pPr>
    </w:p>
    <w:p w:rsidR="00AB2E78" w:rsidRDefault="00AB2E78" w:rsidP="00AB2E78">
      <w:pPr>
        <w:rPr>
          <w:sz w:val="20"/>
          <w:szCs w:val="20"/>
        </w:rPr>
      </w:pPr>
    </w:p>
    <w:p w:rsidR="00AA3320" w:rsidRDefault="00AB2E78" w:rsidP="0048692B">
      <w:pPr>
        <w:rPr>
          <w:sz w:val="20"/>
          <w:szCs w:val="20"/>
        </w:rPr>
      </w:pPr>
      <w:r w:rsidRPr="003E6668">
        <w:rPr>
          <w:sz w:val="20"/>
          <w:szCs w:val="20"/>
        </w:rPr>
        <w:t xml:space="preserve">Popunjen obrazac sa dokazom o uplati  (15,00KM, </w:t>
      </w:r>
      <w:r w:rsidR="004D15B2">
        <w:rPr>
          <w:sz w:val="20"/>
          <w:szCs w:val="20"/>
        </w:rPr>
        <w:t>jed</w:t>
      </w:r>
      <w:r w:rsidRPr="003E6668">
        <w:rPr>
          <w:sz w:val="20"/>
          <w:szCs w:val="20"/>
        </w:rPr>
        <w:t>n</w:t>
      </w:r>
      <w:r w:rsidR="004D15B2">
        <w:rPr>
          <w:sz w:val="20"/>
          <w:szCs w:val="20"/>
        </w:rPr>
        <w:t>a</w:t>
      </w:r>
      <w:r w:rsidRPr="003E6668">
        <w:rPr>
          <w:sz w:val="20"/>
          <w:szCs w:val="20"/>
        </w:rPr>
        <w:t xml:space="preserve"> prijav</w:t>
      </w:r>
      <w:r w:rsidR="004D15B2">
        <w:rPr>
          <w:sz w:val="20"/>
          <w:szCs w:val="20"/>
        </w:rPr>
        <w:t>a</w:t>
      </w:r>
      <w:r w:rsidRPr="003E6668">
        <w:rPr>
          <w:sz w:val="20"/>
          <w:szCs w:val="20"/>
        </w:rPr>
        <w:t xml:space="preserve">) poslati na e-mail: </w:t>
      </w:r>
      <w:hyperlink r:id="rId8" w:history="1">
        <w:r w:rsidRPr="003E6668">
          <w:rPr>
            <w:rStyle w:val="Hyperlink"/>
            <w:sz w:val="20"/>
            <w:szCs w:val="20"/>
          </w:rPr>
          <w:t>melka.m@akaz.ba</w:t>
        </w:r>
      </w:hyperlink>
      <w:r w:rsidRPr="003E6668">
        <w:rPr>
          <w:sz w:val="20"/>
          <w:szCs w:val="20"/>
        </w:rPr>
        <w:t xml:space="preserve"> ili na fax: 033 771-880. Kontakt i informacije možete dobiti na telefon: 033 771-874. Uvidom u evidenciju AKAZ izdaje certifikat i obavještava podnosioca o načinu preuzimanja. </w:t>
      </w:r>
    </w:p>
    <w:p w:rsidR="0048692B" w:rsidRPr="0048692B" w:rsidRDefault="00AB2E78" w:rsidP="0048692B">
      <w:r w:rsidRPr="003E6668">
        <w:rPr>
          <w:sz w:val="20"/>
          <w:szCs w:val="20"/>
        </w:rPr>
        <w:t>AKAZ – Agencija za kvalitet i akreditaciju zdravstvu u FBiH</w:t>
      </w:r>
      <w:r>
        <w:rPr>
          <w:sz w:val="20"/>
          <w:szCs w:val="20"/>
        </w:rPr>
        <w:t>, račun</w:t>
      </w:r>
      <w:r>
        <w:rPr>
          <w:sz w:val="20"/>
          <w:szCs w:val="20"/>
        </w:rPr>
        <w:t xml:space="preserve"> br.</w:t>
      </w:r>
      <w:r>
        <w:rPr>
          <w:sz w:val="20"/>
          <w:szCs w:val="20"/>
        </w:rPr>
        <w:t>: 3386902296798319</w:t>
      </w:r>
      <w:r>
        <w:t>.</w:t>
      </w:r>
    </w:p>
    <w:sectPr w:rsidR="0048692B" w:rsidRPr="0048692B" w:rsidSect="00FE07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0A" w:rsidRDefault="004E4E0A">
      <w:r>
        <w:separator/>
      </w:r>
    </w:p>
  </w:endnote>
  <w:endnote w:type="continuationSeparator" w:id="0">
    <w:p w:rsidR="004E4E0A" w:rsidRDefault="004E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ondensed">
    <w:panose1 w:val="020B0706030502050204"/>
    <w:charset w:val="EE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3" w:rsidRDefault="00435744" w:rsidP="007837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7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763" w:rsidRDefault="00783763" w:rsidP="007837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63" w:rsidRPr="00810BC9" w:rsidRDefault="00435744" w:rsidP="005E5222">
    <w:pPr>
      <w:jc w:val="center"/>
      <w:rPr>
        <w:sz w:val="20"/>
        <w:szCs w:val="20"/>
      </w:rPr>
    </w:pPr>
    <w:r w:rsidRPr="00810BC9">
      <w:rPr>
        <w:sz w:val="20"/>
        <w:szCs w:val="20"/>
      </w:rPr>
      <w:fldChar w:fldCharType="begin"/>
    </w:r>
    <w:r w:rsidR="00783763" w:rsidRPr="00810BC9">
      <w:rPr>
        <w:sz w:val="20"/>
        <w:szCs w:val="20"/>
      </w:rPr>
      <w:instrText xml:space="preserve">PAGE  </w:instrText>
    </w:r>
    <w:r w:rsidRPr="00810BC9">
      <w:rPr>
        <w:sz w:val="20"/>
        <w:szCs w:val="20"/>
      </w:rPr>
      <w:fldChar w:fldCharType="separate"/>
    </w:r>
    <w:r w:rsidR="004D15B2">
      <w:rPr>
        <w:noProof/>
        <w:sz w:val="20"/>
        <w:szCs w:val="20"/>
      </w:rPr>
      <w:t>2</w:t>
    </w:r>
    <w:r w:rsidRPr="00810BC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F5" w:rsidRPr="002953F5" w:rsidRDefault="0048692B" w:rsidP="002953F5">
    <w:pPr>
      <w:tabs>
        <w:tab w:val="center" w:pos="4677"/>
      </w:tabs>
      <w:rPr>
        <w:rFonts w:ascii="Arial" w:hAnsi="Arial" w:cs="Arial"/>
        <w:sz w:val="8"/>
        <w:szCs w:val="8"/>
      </w:rPr>
    </w:pPr>
    <w:r>
      <w:rPr>
        <w:noProof/>
        <w:lang w:eastAsia="bs-Latn-BA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937250" cy="0"/>
              <wp:effectExtent l="0" t="0" r="635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B5CEC0" id="Line 1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6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X0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Mh8/jSa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"/>
          </w:pict>
        </mc:Fallback>
      </mc:AlternateContent>
    </w:r>
  </w:p>
  <w:p w:rsidR="000D31D9" w:rsidRPr="00665E56" w:rsidRDefault="00B13A49" w:rsidP="002953F5">
    <w:pPr>
      <w:tabs>
        <w:tab w:val="center" w:pos="4677"/>
      </w:tabs>
      <w:jc w:val="center"/>
      <w:rPr>
        <w:rFonts w:ascii="Arial" w:hAnsi="Arial" w:cs="Arial"/>
        <w:color w:val="1A224C"/>
        <w:sz w:val="18"/>
        <w:szCs w:val="18"/>
      </w:rPr>
    </w:pPr>
    <w:r w:rsidRPr="00665E56">
      <w:rPr>
        <w:rFonts w:ascii="Arial" w:hAnsi="Arial" w:cs="Arial"/>
        <w:color w:val="1A224C"/>
        <w:sz w:val="18"/>
        <w:szCs w:val="18"/>
      </w:rPr>
      <w:t>adresa: Dr Mustafe Pintola 1, 71000 Sarajevo BiH, tel: 387 33 7</w:t>
    </w:r>
    <w:r w:rsidR="00A54D12" w:rsidRPr="00665E56">
      <w:rPr>
        <w:rFonts w:ascii="Arial" w:hAnsi="Arial" w:cs="Arial"/>
        <w:color w:val="1A224C"/>
        <w:sz w:val="18"/>
        <w:szCs w:val="18"/>
      </w:rPr>
      <w:t>71</w:t>
    </w:r>
    <w:r w:rsidRPr="00665E56">
      <w:rPr>
        <w:rFonts w:ascii="Arial" w:hAnsi="Arial" w:cs="Arial"/>
        <w:color w:val="1A224C"/>
        <w:sz w:val="18"/>
        <w:szCs w:val="18"/>
      </w:rPr>
      <w:t>-</w:t>
    </w:r>
    <w:r w:rsidR="00A54D12" w:rsidRPr="00665E56">
      <w:rPr>
        <w:rFonts w:ascii="Arial" w:hAnsi="Arial" w:cs="Arial"/>
        <w:color w:val="1A224C"/>
        <w:sz w:val="18"/>
        <w:szCs w:val="18"/>
      </w:rPr>
      <w:t>870</w:t>
    </w:r>
    <w:r w:rsidRPr="00665E56">
      <w:rPr>
        <w:rFonts w:ascii="Arial" w:hAnsi="Arial" w:cs="Arial"/>
        <w:color w:val="1A224C"/>
        <w:sz w:val="18"/>
        <w:szCs w:val="18"/>
      </w:rPr>
      <w:t>; fax: 387 33 7</w:t>
    </w:r>
    <w:r w:rsidR="00A54D12" w:rsidRPr="00665E56">
      <w:rPr>
        <w:rFonts w:ascii="Arial" w:hAnsi="Arial" w:cs="Arial"/>
        <w:color w:val="1A224C"/>
        <w:sz w:val="18"/>
        <w:szCs w:val="18"/>
      </w:rPr>
      <w:t>71</w:t>
    </w:r>
    <w:r w:rsidRPr="00665E56">
      <w:rPr>
        <w:rFonts w:ascii="Arial" w:hAnsi="Arial" w:cs="Arial"/>
        <w:color w:val="1A224C"/>
        <w:sz w:val="18"/>
        <w:szCs w:val="18"/>
      </w:rPr>
      <w:t>-</w:t>
    </w:r>
    <w:r w:rsidR="00A54D12" w:rsidRPr="00665E56">
      <w:rPr>
        <w:rFonts w:ascii="Arial" w:hAnsi="Arial" w:cs="Arial"/>
        <w:color w:val="1A224C"/>
        <w:sz w:val="18"/>
        <w:szCs w:val="18"/>
      </w:rPr>
      <w:t>880</w:t>
    </w:r>
  </w:p>
  <w:p w:rsidR="00B13A49" w:rsidRPr="00665E56" w:rsidRDefault="00B13A49" w:rsidP="002953F5">
    <w:pPr>
      <w:jc w:val="center"/>
      <w:rPr>
        <w:rFonts w:ascii="Arial" w:hAnsi="Arial" w:cs="Arial"/>
        <w:color w:val="1A224C"/>
        <w:sz w:val="18"/>
        <w:szCs w:val="18"/>
      </w:rPr>
    </w:pPr>
    <w:r w:rsidRPr="00665E56">
      <w:rPr>
        <w:rFonts w:ascii="Arial" w:hAnsi="Arial" w:cs="Arial"/>
        <w:color w:val="1A224C"/>
        <w:sz w:val="18"/>
        <w:szCs w:val="18"/>
      </w:rPr>
      <w:t>ž.r. 3383202266132924 UniCredit Banka; ID: 4201093510003; P</w:t>
    </w:r>
    <w:r w:rsidR="00BE342E" w:rsidRPr="00665E56">
      <w:rPr>
        <w:rFonts w:ascii="Arial" w:hAnsi="Arial" w:cs="Arial"/>
        <w:color w:val="1A224C"/>
        <w:sz w:val="18"/>
        <w:szCs w:val="18"/>
      </w:rPr>
      <w:t>DV</w:t>
    </w:r>
    <w:r w:rsidRPr="00665E56">
      <w:rPr>
        <w:rFonts w:ascii="Arial" w:hAnsi="Arial" w:cs="Arial"/>
        <w:color w:val="1A224C"/>
        <w:sz w:val="18"/>
        <w:szCs w:val="18"/>
      </w:rPr>
      <w:t xml:space="preserve">: </w:t>
    </w:r>
    <w:r w:rsidR="00BE342E" w:rsidRPr="00665E56">
      <w:rPr>
        <w:rFonts w:ascii="Arial" w:hAnsi="Arial" w:cs="Arial"/>
        <w:color w:val="1A224C"/>
        <w:sz w:val="18"/>
        <w:szCs w:val="18"/>
      </w:rPr>
      <w:t>20193510003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0A" w:rsidRDefault="004E4E0A">
      <w:r>
        <w:separator/>
      </w:r>
    </w:p>
  </w:footnote>
  <w:footnote w:type="continuationSeparator" w:id="0">
    <w:p w:rsidR="004E4E0A" w:rsidRDefault="004E4E0A">
      <w:r>
        <w:continuationSeparator/>
      </w:r>
    </w:p>
  </w:footnote>
  <w:footnote w:id="1">
    <w:p w:rsidR="00AB2E78" w:rsidRPr="00B213D7" w:rsidRDefault="00AB2E78" w:rsidP="00AB2E78">
      <w:pPr>
        <w:pStyle w:val="FootnoteText"/>
        <w:rPr>
          <w:sz w:val="18"/>
          <w:szCs w:val="18"/>
        </w:rPr>
      </w:pPr>
      <w:r w:rsidRPr="00B213D7">
        <w:rPr>
          <w:rStyle w:val="FootnoteReference"/>
          <w:sz w:val="18"/>
          <w:szCs w:val="18"/>
        </w:rPr>
        <w:footnoteRef/>
      </w:r>
      <w:r w:rsidRPr="00B213D7">
        <w:rPr>
          <w:sz w:val="18"/>
          <w:szCs w:val="18"/>
        </w:rPr>
        <w:t xml:space="preserve"> U slučaju da je zdrav. ustanova podnosioc zahtjeva</w:t>
      </w:r>
      <w:r>
        <w:rPr>
          <w:sz w:val="18"/>
          <w:szCs w:val="18"/>
        </w:rPr>
        <w:t>,</w:t>
      </w:r>
      <w:r w:rsidRPr="00B213D7">
        <w:rPr>
          <w:sz w:val="18"/>
          <w:szCs w:val="18"/>
        </w:rPr>
        <w:t xml:space="preserve"> može navesti više imena u svrhu izdavanja certifikata (duplikata)</w:t>
      </w:r>
      <w:r>
        <w:rPr>
          <w:sz w:val="18"/>
          <w:szCs w:val="18"/>
        </w:rPr>
        <w:t xml:space="preserve">, u </w:t>
      </w:r>
      <w:r>
        <w:rPr>
          <w:sz w:val="18"/>
          <w:szCs w:val="18"/>
        </w:rPr>
        <w:t>protivnom,</w:t>
      </w:r>
      <w:r>
        <w:rPr>
          <w:sz w:val="18"/>
          <w:szCs w:val="18"/>
        </w:rPr>
        <w:t xml:space="preserve"> prijava se odnosi samo na jednog podnosioca.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8D" w:rsidRDefault="0048692B" w:rsidP="00534F8D">
    <w:r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281305</wp:posOffset>
              </wp:positionV>
              <wp:extent cx="726440" cy="3924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34F8D" w:rsidRDefault="00534F8D" w:rsidP="00534F8D">
                          <w:r w:rsidRPr="00810BC9">
                            <w:rPr>
                              <w:b/>
                              <w:color w:val="1A224C"/>
                              <w:sz w:val="44"/>
                              <w:szCs w:val="44"/>
                            </w:rPr>
                            <w:t>akaz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5pt;margin-top:22.15pt;width:57.2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" filled="f" stroked="f">
              <v:textbox>
                <w:txbxContent>
                  <w:p w:rsidR="00534F8D" w:rsidRDefault="00534F8D" w:rsidP="00534F8D">
                    <w:r w:rsidRPr="00810BC9">
                      <w:rPr>
                        <w:b/>
                        <w:color w:val="1A224C"/>
                        <w:sz w:val="44"/>
                        <w:szCs w:val="44"/>
                      </w:rPr>
                      <w:t>akaz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s-Latn-BA"/>
      </w:rPr>
      <mc:AlternateContent>
        <mc:Choice Requires="wps">
          <w:drawing>
            <wp:anchor distT="45720" distB="45720" distL="114300" distR="114300" simplePos="0" relativeHeight="251653632" behindDoc="1" locked="0" layoutInCell="1" allowOverlap="1">
              <wp:simplePos x="0" y="0"/>
              <wp:positionH relativeFrom="column">
                <wp:posOffset>431165</wp:posOffset>
              </wp:positionH>
              <wp:positionV relativeFrom="paragraph">
                <wp:posOffset>-179705</wp:posOffset>
              </wp:positionV>
              <wp:extent cx="4381500" cy="894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F8D" w:rsidRPr="005177B2" w:rsidRDefault="00534F8D" w:rsidP="00534F8D">
                          <w:pPr>
                            <w:rPr>
                              <w:color w:val="1A224C"/>
                              <w:szCs w:val="44"/>
                            </w:rPr>
                          </w:pPr>
                          <w:r w:rsidRPr="005177B2">
                            <w:rPr>
                              <w:color w:val="1A224C"/>
                              <w:szCs w:val="44"/>
                            </w:rPr>
                            <w:t>Bosna i Hercegovina</w:t>
                          </w:r>
                        </w:p>
                        <w:p w:rsidR="00534F8D" w:rsidRPr="005177B2" w:rsidRDefault="00534F8D" w:rsidP="00534F8D">
                          <w:pPr>
                            <w:rPr>
                              <w:color w:val="1A224C"/>
                              <w:szCs w:val="44"/>
                            </w:rPr>
                          </w:pPr>
                          <w:r w:rsidRPr="005177B2">
                            <w:rPr>
                              <w:color w:val="1A224C"/>
                              <w:szCs w:val="44"/>
                            </w:rPr>
                            <w:t>Federacija Bosne i Hercegovine</w:t>
                          </w:r>
                        </w:p>
                        <w:p w:rsidR="00534F8D" w:rsidRPr="005177B2" w:rsidRDefault="00534F8D" w:rsidP="00534F8D">
                          <w:pPr>
                            <w:rPr>
                              <w:rFonts w:cs="Arial"/>
                              <w:b/>
                              <w:color w:val="1A224C"/>
                              <w:szCs w:val="22"/>
                            </w:rPr>
                          </w:pPr>
                          <w:r w:rsidRPr="005177B2">
                            <w:rPr>
                              <w:rFonts w:cs="Arial"/>
                              <w:b/>
                              <w:color w:val="1A224C"/>
                              <w:szCs w:val="22"/>
                            </w:rPr>
                            <w:t>Agencija za kvalitet i akreditaciju u zdravstvu u FBiH</w:t>
                          </w:r>
                        </w:p>
                        <w:p w:rsidR="00534F8D" w:rsidRPr="00810BC9" w:rsidRDefault="00534F8D" w:rsidP="00534F8D">
                          <w:pPr>
                            <w:rPr>
                              <w:rFonts w:cs="Arial"/>
                              <w:color w:val="1A224C"/>
                              <w:sz w:val="22"/>
                              <w:szCs w:val="22"/>
                            </w:rPr>
                          </w:pPr>
                          <w:r w:rsidRPr="005177B2">
                            <w:rPr>
                              <w:rFonts w:cs="Arial"/>
                              <w:color w:val="1A224C"/>
                              <w:szCs w:val="22"/>
                            </w:rPr>
                            <w:t>Agency for Healthcare Quality and Accreditation in FBiH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3.95pt;margin-top:-14.15pt;width:345pt;height:70.4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pV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" stroked="f">
              <v:textbox>
                <w:txbxContent>
                  <w:p w:rsidR="00534F8D" w:rsidRPr="005177B2" w:rsidRDefault="00534F8D" w:rsidP="00534F8D">
                    <w:pPr>
                      <w:rPr>
                        <w:color w:val="1A224C"/>
                        <w:szCs w:val="44"/>
                      </w:rPr>
                    </w:pPr>
                    <w:r w:rsidRPr="005177B2">
                      <w:rPr>
                        <w:color w:val="1A224C"/>
                        <w:szCs w:val="44"/>
                      </w:rPr>
                      <w:t>Bosna i Hercegovina</w:t>
                    </w:r>
                  </w:p>
                  <w:p w:rsidR="00534F8D" w:rsidRPr="005177B2" w:rsidRDefault="00534F8D" w:rsidP="00534F8D">
                    <w:pPr>
                      <w:rPr>
                        <w:color w:val="1A224C"/>
                        <w:szCs w:val="44"/>
                      </w:rPr>
                    </w:pPr>
                    <w:r w:rsidRPr="005177B2">
                      <w:rPr>
                        <w:color w:val="1A224C"/>
                        <w:szCs w:val="44"/>
                      </w:rPr>
                      <w:t>Federacija Bosne i Hercegovine</w:t>
                    </w:r>
                  </w:p>
                  <w:p w:rsidR="00534F8D" w:rsidRPr="005177B2" w:rsidRDefault="00534F8D" w:rsidP="00534F8D">
                    <w:pPr>
                      <w:rPr>
                        <w:rFonts w:cs="Arial"/>
                        <w:b/>
                        <w:color w:val="1A224C"/>
                        <w:szCs w:val="22"/>
                      </w:rPr>
                    </w:pPr>
                    <w:r w:rsidRPr="005177B2">
                      <w:rPr>
                        <w:rFonts w:cs="Arial"/>
                        <w:b/>
                        <w:color w:val="1A224C"/>
                        <w:szCs w:val="22"/>
                      </w:rPr>
                      <w:t>Agencija za kvalitet i akreditaciju u zdravstvu u FBiH</w:t>
                    </w:r>
                  </w:p>
                  <w:p w:rsidR="00534F8D" w:rsidRPr="00810BC9" w:rsidRDefault="00534F8D" w:rsidP="00534F8D">
                    <w:pPr>
                      <w:rPr>
                        <w:rFonts w:cs="Arial"/>
                        <w:color w:val="1A224C"/>
                        <w:sz w:val="22"/>
                        <w:szCs w:val="22"/>
                      </w:rPr>
                    </w:pPr>
                    <w:r w:rsidRPr="005177B2">
                      <w:rPr>
                        <w:rFonts w:cs="Arial"/>
                        <w:color w:val="1A224C"/>
                        <w:szCs w:val="22"/>
                      </w:rPr>
                      <w:t>Agency for Healthcare Quality and Accreditation in FBiH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s-Latn-B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-245745</wp:posOffset>
          </wp:positionV>
          <wp:extent cx="618490" cy="618490"/>
          <wp:effectExtent l="0" t="0" r="0" b="0"/>
          <wp:wrapTopAndBottom/>
          <wp:docPr id="13" name="Picture 21" descr="D:\My Documents\My Pictures\AKAZ_Logo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My Documents\My Pictures\AKAZ_Logo_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s-Latn-B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-53975</wp:posOffset>
          </wp:positionV>
          <wp:extent cx="2072005" cy="729615"/>
          <wp:effectExtent l="0" t="0" r="0" b="0"/>
          <wp:wrapThrough wrapText="bothSides">
            <wp:wrapPolygon edited="0">
              <wp:start x="0" y="0"/>
              <wp:lineTo x="0" y="20867"/>
              <wp:lineTo x="21448" y="20867"/>
              <wp:lineTo x="21448" y="0"/>
              <wp:lineTo x="0" y="0"/>
            </wp:wrapPolygon>
          </wp:wrapThrough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s-Latn-BA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683894</wp:posOffset>
              </wp:positionV>
              <wp:extent cx="6570980" cy="0"/>
              <wp:effectExtent l="0" t="0" r="127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E0752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8pt,53.85pt" to="500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S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9CldzE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"/>
          </w:pict>
        </mc:Fallback>
      </mc:AlternateContent>
    </w:r>
  </w:p>
  <w:p w:rsidR="009602E3" w:rsidRDefault="009602E3" w:rsidP="005E5222">
    <w:pPr>
      <w:pStyle w:val="Header"/>
      <w:pBdr>
        <w:bottom w:val="none" w:sz="0" w:space="0" w:color="auto"/>
      </w:pBdr>
      <w:rPr>
        <w:sz w:val="20"/>
      </w:rPr>
    </w:pPr>
  </w:p>
  <w:p w:rsidR="009C0191" w:rsidRDefault="009C0191" w:rsidP="005E5222">
    <w:pPr>
      <w:pStyle w:val="Header"/>
      <w:pBdr>
        <w:bottom w:val="none" w:sz="0" w:space="0" w:color="auto"/>
      </w:pBdr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8D" w:rsidRDefault="0048692B" w:rsidP="00534F8D">
    <w:r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281305</wp:posOffset>
              </wp:positionV>
              <wp:extent cx="726440" cy="3924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34F8D" w:rsidRDefault="00534F8D" w:rsidP="009C0191">
                          <w:pPr>
                            <w:pStyle w:val="STIL1"/>
                          </w:pPr>
                          <w:r w:rsidRPr="00810BC9">
                            <w:t>akaz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85pt;margin-top:22.15pt;width:57.2pt;height:3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" filled="f" stroked="f">
              <v:textbox>
                <w:txbxContent>
                  <w:p w:rsidR="00534F8D" w:rsidRDefault="00534F8D" w:rsidP="009C0191">
                    <w:pPr>
                      <w:pStyle w:val="STIL1"/>
                    </w:pPr>
                    <w:r w:rsidRPr="00810BC9">
                      <w:t>akaz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s-Latn-B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>
              <wp:simplePos x="0" y="0"/>
              <wp:positionH relativeFrom="column">
                <wp:posOffset>431165</wp:posOffset>
              </wp:positionH>
              <wp:positionV relativeFrom="paragraph">
                <wp:posOffset>-179705</wp:posOffset>
              </wp:positionV>
              <wp:extent cx="4381500" cy="89408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F8D" w:rsidRPr="005177B2" w:rsidRDefault="00534F8D" w:rsidP="009C0191">
                          <w:pPr>
                            <w:pStyle w:val="STIL2"/>
                          </w:pPr>
                          <w:r w:rsidRPr="005177B2">
                            <w:t>Bosna i Hercegovina</w:t>
                          </w:r>
                        </w:p>
                        <w:p w:rsidR="00534F8D" w:rsidRPr="005177B2" w:rsidRDefault="00534F8D" w:rsidP="009C0191">
                          <w:pPr>
                            <w:pStyle w:val="STIL2"/>
                          </w:pPr>
                          <w:r w:rsidRPr="005177B2">
                            <w:t>Federacija Bosne i Hercegovine</w:t>
                          </w:r>
                        </w:p>
                        <w:p w:rsidR="00534F8D" w:rsidRPr="005177B2" w:rsidRDefault="00534F8D" w:rsidP="009C0191">
                          <w:pPr>
                            <w:pStyle w:val="STIL3"/>
                          </w:pPr>
                          <w:r w:rsidRPr="005177B2">
                            <w:t>Agencija za kvalitet i akreditaciju u zdravstvu u FBiH</w:t>
                          </w:r>
                        </w:p>
                        <w:p w:rsidR="00534F8D" w:rsidRPr="00810BC9" w:rsidRDefault="00534F8D" w:rsidP="009C0191">
                          <w:pPr>
                            <w:pStyle w:val="STIL2"/>
                            <w:rPr>
                              <w:sz w:val="22"/>
                            </w:rPr>
                          </w:pPr>
                          <w:r w:rsidRPr="005177B2">
                            <w:t>Agency for Healthcare Quality and Accreditation in FBiH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3.95pt;margin-top:-14.15pt;width:345pt;height:70.4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7E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" stroked="f">
              <v:textbox>
                <w:txbxContent>
                  <w:p w:rsidR="00534F8D" w:rsidRPr="005177B2" w:rsidRDefault="00534F8D" w:rsidP="009C0191">
                    <w:pPr>
                      <w:pStyle w:val="STIL2"/>
                    </w:pPr>
                    <w:r w:rsidRPr="005177B2">
                      <w:t>Bosna i Hercegovina</w:t>
                    </w:r>
                  </w:p>
                  <w:p w:rsidR="00534F8D" w:rsidRPr="005177B2" w:rsidRDefault="00534F8D" w:rsidP="009C0191">
                    <w:pPr>
                      <w:pStyle w:val="STIL2"/>
                    </w:pPr>
                    <w:r w:rsidRPr="005177B2">
                      <w:t>Federacija Bosne i Hercegovine</w:t>
                    </w:r>
                  </w:p>
                  <w:p w:rsidR="00534F8D" w:rsidRPr="005177B2" w:rsidRDefault="00534F8D" w:rsidP="009C0191">
                    <w:pPr>
                      <w:pStyle w:val="STIL3"/>
                    </w:pPr>
                    <w:r w:rsidRPr="005177B2">
                      <w:t>Agencija za kvalitet i akreditaciju u zdravstvu u FBiH</w:t>
                    </w:r>
                  </w:p>
                  <w:p w:rsidR="00534F8D" w:rsidRPr="00810BC9" w:rsidRDefault="00534F8D" w:rsidP="009C0191">
                    <w:pPr>
                      <w:pStyle w:val="STIL2"/>
                      <w:rPr>
                        <w:sz w:val="22"/>
                      </w:rPr>
                    </w:pPr>
                    <w:r w:rsidRPr="005177B2">
                      <w:t>Agency for Healthcare Quality and Accreditation in FBiH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s-Latn-B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-245745</wp:posOffset>
          </wp:positionV>
          <wp:extent cx="618490" cy="618490"/>
          <wp:effectExtent l="0" t="0" r="0" b="0"/>
          <wp:wrapTopAndBottom/>
          <wp:docPr id="28" name="Picture 21" descr="D:\My Documents\My Pictures\AKAZ_Logo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My Documents\My Pictures\AKAZ_Logo_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s-Latn-B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-53975</wp:posOffset>
          </wp:positionV>
          <wp:extent cx="2072005" cy="729615"/>
          <wp:effectExtent l="0" t="0" r="0" b="0"/>
          <wp:wrapThrough wrapText="bothSides">
            <wp:wrapPolygon edited="0">
              <wp:start x="0" y="0"/>
              <wp:lineTo x="0" y="20867"/>
              <wp:lineTo x="21448" y="20867"/>
              <wp:lineTo x="21448" y="0"/>
              <wp:lineTo x="0" y="0"/>
            </wp:wrapPolygon>
          </wp:wrapThrough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s-Latn-B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683894</wp:posOffset>
              </wp:positionV>
              <wp:extent cx="6570980" cy="0"/>
              <wp:effectExtent l="0" t="0" r="1270" b="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A270F" id="Lin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8pt,53.85pt" to="500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E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0JreuAIiKrWzoTh6Vi9mq+l3h5SuWqIOPFJ8vRhIy0JG8iYlbJyBC/b9Z80ghhy9jn06&#10;N7YLkNABdI5yXO5y8LNHFA5n06d0MQf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"/>
          </w:pict>
        </mc:Fallback>
      </mc:AlternateContent>
    </w:r>
  </w:p>
  <w:p w:rsidR="002953F5" w:rsidRPr="009C0191" w:rsidRDefault="002953F5" w:rsidP="00534F8D">
    <w:pPr>
      <w:rPr>
        <w:sz w:val="20"/>
        <w:szCs w:val="20"/>
      </w:rPr>
    </w:pPr>
  </w:p>
  <w:p w:rsidR="00534F8D" w:rsidRPr="009C0191" w:rsidRDefault="00534F8D" w:rsidP="00534F8D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2"/>
      </v:shape>
    </w:pict>
  </w:numPicBullet>
  <w:abstractNum w:abstractNumId="0" w15:restartNumberingAfterBreak="0">
    <w:nsid w:val="02327420"/>
    <w:multiLevelType w:val="hybridMultilevel"/>
    <w:tmpl w:val="A79A335E"/>
    <w:lvl w:ilvl="0" w:tplc="3B164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C75"/>
    <w:multiLevelType w:val="hybridMultilevel"/>
    <w:tmpl w:val="592A024A"/>
    <w:lvl w:ilvl="0" w:tplc="599AF3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6C8"/>
    <w:multiLevelType w:val="hybridMultilevel"/>
    <w:tmpl w:val="A9A24E08"/>
    <w:lvl w:ilvl="0" w:tplc="23EEE5CC">
      <w:numFmt w:val="bullet"/>
      <w:pStyle w:val="txtnormal2"/>
      <w:lvlText w:val="-"/>
      <w:lvlJc w:val="left"/>
      <w:pPr>
        <w:tabs>
          <w:tab w:val="num" w:pos="720"/>
        </w:tabs>
        <w:ind w:left="720" w:hanging="360"/>
      </w:pPr>
      <w:rPr>
        <w:rFonts w:ascii="Univers Condensed" w:eastAsia="Times New Roman" w:hAnsi="Univers Condensed" w:cs="Arial" w:hint="default"/>
        <w:b w:val="0"/>
        <w:sz w:val="20"/>
      </w:rPr>
    </w:lvl>
    <w:lvl w:ilvl="1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B51"/>
    <w:multiLevelType w:val="hybridMultilevel"/>
    <w:tmpl w:val="F860029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67E62"/>
    <w:multiLevelType w:val="hybridMultilevel"/>
    <w:tmpl w:val="AF3623E4"/>
    <w:lvl w:ilvl="0" w:tplc="6D4C63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2BEA"/>
    <w:multiLevelType w:val="hybridMultilevel"/>
    <w:tmpl w:val="DE4EEE8E"/>
    <w:lvl w:ilvl="0" w:tplc="141A0019">
      <w:start w:val="1"/>
      <w:numFmt w:val="lowerLetter"/>
      <w:lvlText w:val="%1."/>
      <w:lvlJc w:val="left"/>
      <w:pPr>
        <w:ind w:left="770" w:hanging="360"/>
      </w:pPr>
    </w:lvl>
    <w:lvl w:ilvl="1" w:tplc="141A0019" w:tentative="1">
      <w:start w:val="1"/>
      <w:numFmt w:val="lowerLetter"/>
      <w:lvlText w:val="%2."/>
      <w:lvlJc w:val="left"/>
      <w:pPr>
        <w:ind w:left="1490" w:hanging="360"/>
      </w:pPr>
    </w:lvl>
    <w:lvl w:ilvl="2" w:tplc="141A001B" w:tentative="1">
      <w:start w:val="1"/>
      <w:numFmt w:val="lowerRoman"/>
      <w:lvlText w:val="%3."/>
      <w:lvlJc w:val="right"/>
      <w:pPr>
        <w:ind w:left="2210" w:hanging="180"/>
      </w:pPr>
    </w:lvl>
    <w:lvl w:ilvl="3" w:tplc="141A000F" w:tentative="1">
      <w:start w:val="1"/>
      <w:numFmt w:val="decimal"/>
      <w:lvlText w:val="%4."/>
      <w:lvlJc w:val="left"/>
      <w:pPr>
        <w:ind w:left="2930" w:hanging="360"/>
      </w:pPr>
    </w:lvl>
    <w:lvl w:ilvl="4" w:tplc="141A0019" w:tentative="1">
      <w:start w:val="1"/>
      <w:numFmt w:val="lowerLetter"/>
      <w:lvlText w:val="%5."/>
      <w:lvlJc w:val="left"/>
      <w:pPr>
        <w:ind w:left="3650" w:hanging="360"/>
      </w:pPr>
    </w:lvl>
    <w:lvl w:ilvl="5" w:tplc="141A001B" w:tentative="1">
      <w:start w:val="1"/>
      <w:numFmt w:val="lowerRoman"/>
      <w:lvlText w:val="%6."/>
      <w:lvlJc w:val="right"/>
      <w:pPr>
        <w:ind w:left="4370" w:hanging="180"/>
      </w:pPr>
    </w:lvl>
    <w:lvl w:ilvl="6" w:tplc="141A000F" w:tentative="1">
      <w:start w:val="1"/>
      <w:numFmt w:val="decimal"/>
      <w:lvlText w:val="%7."/>
      <w:lvlJc w:val="left"/>
      <w:pPr>
        <w:ind w:left="5090" w:hanging="360"/>
      </w:pPr>
    </w:lvl>
    <w:lvl w:ilvl="7" w:tplc="141A0019" w:tentative="1">
      <w:start w:val="1"/>
      <w:numFmt w:val="lowerLetter"/>
      <w:lvlText w:val="%8."/>
      <w:lvlJc w:val="left"/>
      <w:pPr>
        <w:ind w:left="5810" w:hanging="360"/>
      </w:pPr>
    </w:lvl>
    <w:lvl w:ilvl="8" w:tplc="1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80C156B"/>
    <w:multiLevelType w:val="hybridMultilevel"/>
    <w:tmpl w:val="09929D52"/>
    <w:lvl w:ilvl="0" w:tplc="D46231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03315"/>
    <w:multiLevelType w:val="hybridMultilevel"/>
    <w:tmpl w:val="409028A6"/>
    <w:lvl w:ilvl="0" w:tplc="D472907A">
      <w:start w:val="1"/>
      <w:numFmt w:val="decimal"/>
      <w:lvlText w:val="%1."/>
      <w:lvlJc w:val="left"/>
      <w:pPr>
        <w:ind w:left="2484" w:hanging="360"/>
      </w:pPr>
      <w:rPr>
        <w:rFonts w:eastAsia="Calibri"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3204" w:hanging="360"/>
      </w:pPr>
    </w:lvl>
    <w:lvl w:ilvl="2" w:tplc="141A001B" w:tentative="1">
      <w:start w:val="1"/>
      <w:numFmt w:val="lowerRoman"/>
      <w:lvlText w:val="%3."/>
      <w:lvlJc w:val="right"/>
      <w:pPr>
        <w:ind w:left="3924" w:hanging="180"/>
      </w:pPr>
    </w:lvl>
    <w:lvl w:ilvl="3" w:tplc="141A000F" w:tentative="1">
      <w:start w:val="1"/>
      <w:numFmt w:val="decimal"/>
      <w:lvlText w:val="%4."/>
      <w:lvlJc w:val="left"/>
      <w:pPr>
        <w:ind w:left="4644" w:hanging="360"/>
      </w:pPr>
    </w:lvl>
    <w:lvl w:ilvl="4" w:tplc="141A0019" w:tentative="1">
      <w:start w:val="1"/>
      <w:numFmt w:val="lowerLetter"/>
      <w:lvlText w:val="%5."/>
      <w:lvlJc w:val="left"/>
      <w:pPr>
        <w:ind w:left="5364" w:hanging="360"/>
      </w:pPr>
    </w:lvl>
    <w:lvl w:ilvl="5" w:tplc="141A001B" w:tentative="1">
      <w:start w:val="1"/>
      <w:numFmt w:val="lowerRoman"/>
      <w:lvlText w:val="%6."/>
      <w:lvlJc w:val="right"/>
      <w:pPr>
        <w:ind w:left="6084" w:hanging="180"/>
      </w:pPr>
    </w:lvl>
    <w:lvl w:ilvl="6" w:tplc="141A000F" w:tentative="1">
      <w:start w:val="1"/>
      <w:numFmt w:val="decimal"/>
      <w:lvlText w:val="%7."/>
      <w:lvlJc w:val="left"/>
      <w:pPr>
        <w:ind w:left="6804" w:hanging="360"/>
      </w:pPr>
    </w:lvl>
    <w:lvl w:ilvl="7" w:tplc="141A0019" w:tentative="1">
      <w:start w:val="1"/>
      <w:numFmt w:val="lowerLetter"/>
      <w:lvlText w:val="%8."/>
      <w:lvlJc w:val="left"/>
      <w:pPr>
        <w:ind w:left="7524" w:hanging="360"/>
      </w:pPr>
    </w:lvl>
    <w:lvl w:ilvl="8" w:tplc="1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BCB1E8A"/>
    <w:multiLevelType w:val="hybridMultilevel"/>
    <w:tmpl w:val="24FC60C6"/>
    <w:lvl w:ilvl="0" w:tplc="3648D6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6211B"/>
    <w:multiLevelType w:val="multilevel"/>
    <w:tmpl w:val="04090001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411CA"/>
    <w:multiLevelType w:val="hybridMultilevel"/>
    <w:tmpl w:val="C7A457C2"/>
    <w:lvl w:ilvl="0" w:tplc="E5DE356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7F20"/>
    <w:multiLevelType w:val="hybridMultilevel"/>
    <w:tmpl w:val="5FDC0F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60EDD"/>
    <w:multiLevelType w:val="hybridMultilevel"/>
    <w:tmpl w:val="165075AC"/>
    <w:lvl w:ilvl="0" w:tplc="A606E31E">
      <w:numFmt w:val="bullet"/>
      <w:pStyle w:val="txtpojam"/>
      <w:lvlText w:val="-"/>
      <w:lvlJc w:val="left"/>
      <w:pPr>
        <w:tabs>
          <w:tab w:val="num" w:pos="720"/>
        </w:tabs>
        <w:ind w:left="720" w:hanging="360"/>
      </w:pPr>
      <w:rPr>
        <w:rFonts w:ascii="Univers Condensed" w:eastAsia="Times New Roman" w:hAnsi="Univers Condensed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E010D"/>
    <w:multiLevelType w:val="hybridMultilevel"/>
    <w:tmpl w:val="50F06DDA"/>
    <w:lvl w:ilvl="0" w:tplc="C7163E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0496F"/>
    <w:multiLevelType w:val="hybridMultilevel"/>
    <w:tmpl w:val="B3A8A644"/>
    <w:lvl w:ilvl="0" w:tplc="3B164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C259F"/>
    <w:multiLevelType w:val="hybridMultilevel"/>
    <w:tmpl w:val="74FE926E"/>
    <w:lvl w:ilvl="0" w:tplc="91365B4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BF83696"/>
    <w:multiLevelType w:val="hybridMultilevel"/>
    <w:tmpl w:val="BE38F2C8"/>
    <w:lvl w:ilvl="0" w:tplc="AB380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B35F0"/>
    <w:multiLevelType w:val="hybridMultilevel"/>
    <w:tmpl w:val="F6802E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2"/>
  </w:num>
  <w:num w:numId="5">
    <w:abstractNumId w:val="9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5"/>
  </w:num>
  <w:num w:numId="13">
    <w:abstractNumId w:val="15"/>
  </w:num>
  <w:num w:numId="14">
    <w:abstractNumId w:val="11"/>
  </w:num>
  <w:num w:numId="15">
    <w:abstractNumId w:val="10"/>
  </w:num>
  <w:num w:numId="16">
    <w:abstractNumId w:val="4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  <w:num w:numId="23">
    <w:abstractNumId w:val="1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1"/>
    <w:rsid w:val="00000B9B"/>
    <w:rsid w:val="000052DC"/>
    <w:rsid w:val="00052F76"/>
    <w:rsid w:val="00057807"/>
    <w:rsid w:val="0008659E"/>
    <w:rsid w:val="000A4B18"/>
    <w:rsid w:val="000C300C"/>
    <w:rsid w:val="000D31D9"/>
    <w:rsid w:val="000E21FD"/>
    <w:rsid w:val="001140FD"/>
    <w:rsid w:val="00117994"/>
    <w:rsid w:val="00122561"/>
    <w:rsid w:val="0012416B"/>
    <w:rsid w:val="001261FD"/>
    <w:rsid w:val="0013206A"/>
    <w:rsid w:val="001321F0"/>
    <w:rsid w:val="00152A8C"/>
    <w:rsid w:val="0015601A"/>
    <w:rsid w:val="001A075E"/>
    <w:rsid w:val="001A0E26"/>
    <w:rsid w:val="001A6C30"/>
    <w:rsid w:val="001C6DFA"/>
    <w:rsid w:val="001F0575"/>
    <w:rsid w:val="001F1713"/>
    <w:rsid w:val="002034E2"/>
    <w:rsid w:val="0022201B"/>
    <w:rsid w:val="00226EC2"/>
    <w:rsid w:val="00235A78"/>
    <w:rsid w:val="002449BA"/>
    <w:rsid w:val="00267941"/>
    <w:rsid w:val="00272A7B"/>
    <w:rsid w:val="00286448"/>
    <w:rsid w:val="0029131A"/>
    <w:rsid w:val="002953F5"/>
    <w:rsid w:val="002A06DC"/>
    <w:rsid w:val="002C3CB8"/>
    <w:rsid w:val="002F03EE"/>
    <w:rsid w:val="002F68C2"/>
    <w:rsid w:val="00332585"/>
    <w:rsid w:val="003432F2"/>
    <w:rsid w:val="003471AF"/>
    <w:rsid w:val="00353DD1"/>
    <w:rsid w:val="00367B42"/>
    <w:rsid w:val="003852A1"/>
    <w:rsid w:val="003928EC"/>
    <w:rsid w:val="00392D86"/>
    <w:rsid w:val="0039608D"/>
    <w:rsid w:val="003A4308"/>
    <w:rsid w:val="003B0EE3"/>
    <w:rsid w:val="003B28E2"/>
    <w:rsid w:val="003D57F6"/>
    <w:rsid w:val="003E4B0F"/>
    <w:rsid w:val="0040396B"/>
    <w:rsid w:val="00435744"/>
    <w:rsid w:val="004449F0"/>
    <w:rsid w:val="00446BFB"/>
    <w:rsid w:val="0048692B"/>
    <w:rsid w:val="00487D29"/>
    <w:rsid w:val="004C01D4"/>
    <w:rsid w:val="004D15B2"/>
    <w:rsid w:val="004D2EFD"/>
    <w:rsid w:val="004E4E0A"/>
    <w:rsid w:val="004F635E"/>
    <w:rsid w:val="0051290A"/>
    <w:rsid w:val="005201C1"/>
    <w:rsid w:val="00534F8D"/>
    <w:rsid w:val="00540789"/>
    <w:rsid w:val="00570223"/>
    <w:rsid w:val="005709C9"/>
    <w:rsid w:val="00581FA7"/>
    <w:rsid w:val="0059287C"/>
    <w:rsid w:val="005A20D5"/>
    <w:rsid w:val="005E50AC"/>
    <w:rsid w:val="005E5222"/>
    <w:rsid w:val="005E746A"/>
    <w:rsid w:val="00610743"/>
    <w:rsid w:val="00611014"/>
    <w:rsid w:val="00625077"/>
    <w:rsid w:val="0065209A"/>
    <w:rsid w:val="00665E56"/>
    <w:rsid w:val="006819F8"/>
    <w:rsid w:val="006C3C61"/>
    <w:rsid w:val="006C4146"/>
    <w:rsid w:val="006F3C52"/>
    <w:rsid w:val="006F7D82"/>
    <w:rsid w:val="00706A87"/>
    <w:rsid w:val="00711D09"/>
    <w:rsid w:val="007343BC"/>
    <w:rsid w:val="00771823"/>
    <w:rsid w:val="007771F8"/>
    <w:rsid w:val="00783763"/>
    <w:rsid w:val="00785C66"/>
    <w:rsid w:val="00801A4A"/>
    <w:rsid w:val="00810BC9"/>
    <w:rsid w:val="00820C16"/>
    <w:rsid w:val="00861405"/>
    <w:rsid w:val="0087020E"/>
    <w:rsid w:val="0088090E"/>
    <w:rsid w:val="008930C0"/>
    <w:rsid w:val="008C696A"/>
    <w:rsid w:val="008F0EFB"/>
    <w:rsid w:val="008F2AA9"/>
    <w:rsid w:val="008F6827"/>
    <w:rsid w:val="009602E3"/>
    <w:rsid w:val="00975613"/>
    <w:rsid w:val="0099031B"/>
    <w:rsid w:val="009A6188"/>
    <w:rsid w:val="009C0191"/>
    <w:rsid w:val="00A00FE3"/>
    <w:rsid w:val="00A02CF4"/>
    <w:rsid w:val="00A03579"/>
    <w:rsid w:val="00A37BD5"/>
    <w:rsid w:val="00A54D12"/>
    <w:rsid w:val="00A67B3C"/>
    <w:rsid w:val="00A81A76"/>
    <w:rsid w:val="00A86B08"/>
    <w:rsid w:val="00A970A1"/>
    <w:rsid w:val="00AA2668"/>
    <w:rsid w:val="00AA3320"/>
    <w:rsid w:val="00AB2E78"/>
    <w:rsid w:val="00B13A49"/>
    <w:rsid w:val="00BB63A6"/>
    <w:rsid w:val="00BD1BDA"/>
    <w:rsid w:val="00BE342E"/>
    <w:rsid w:val="00C042F8"/>
    <w:rsid w:val="00C521E6"/>
    <w:rsid w:val="00CE1765"/>
    <w:rsid w:val="00CE4DD9"/>
    <w:rsid w:val="00D149D2"/>
    <w:rsid w:val="00D31D5C"/>
    <w:rsid w:val="00D41D8B"/>
    <w:rsid w:val="00D61707"/>
    <w:rsid w:val="00D71667"/>
    <w:rsid w:val="00D87FD2"/>
    <w:rsid w:val="00DA16D4"/>
    <w:rsid w:val="00DC3C02"/>
    <w:rsid w:val="00DC5A63"/>
    <w:rsid w:val="00E01759"/>
    <w:rsid w:val="00E562FC"/>
    <w:rsid w:val="00E71E6D"/>
    <w:rsid w:val="00E77B02"/>
    <w:rsid w:val="00E85FF9"/>
    <w:rsid w:val="00E9527D"/>
    <w:rsid w:val="00EC63B1"/>
    <w:rsid w:val="00F22906"/>
    <w:rsid w:val="00F40D5B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8E50A"/>
  <w15:chartTrackingRefBased/>
  <w15:docId w15:val="{2A9A2740-C907-40F7-90AB-9D7A7CE2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22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1D09"/>
    <w:pPr>
      <w:spacing w:before="240" w:after="60"/>
      <w:outlineLvl w:val="0"/>
    </w:pPr>
    <w:rPr>
      <w:rFonts w:ascii="Arial" w:hAnsi="Arial"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711D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1D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35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11D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11D09"/>
    <w:pPr>
      <w:keepNext/>
      <w:ind w:left="720" w:hanging="720"/>
      <w:outlineLvl w:val="6"/>
    </w:pPr>
    <w:rPr>
      <w:rFonts w:ascii="Arial" w:hAnsi="Arial"/>
      <w:b/>
      <w:noProof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autoRedefine/>
    <w:rsid w:val="00D71667"/>
    <w:rPr>
      <w:rFonts w:ascii="Verdana" w:hAnsi="Verdana"/>
      <w:b/>
      <w:i/>
      <w:sz w:val="36"/>
      <w:szCs w:val="36"/>
    </w:rPr>
  </w:style>
  <w:style w:type="paragraph" w:customStyle="1" w:styleId="tackice1">
    <w:name w:val="tackice1"/>
    <w:basedOn w:val="naslov1"/>
    <w:autoRedefine/>
    <w:rsid w:val="00A37BD5"/>
  </w:style>
  <w:style w:type="paragraph" w:customStyle="1" w:styleId="Naslov10">
    <w:name w:val="Naslov1"/>
    <w:basedOn w:val="Normal"/>
    <w:rsid w:val="00435744"/>
    <w:pPr>
      <w:spacing w:after="200"/>
    </w:pPr>
    <w:rPr>
      <w:b/>
      <w:sz w:val="32"/>
      <w:lang w:val="pl-PL"/>
    </w:rPr>
  </w:style>
  <w:style w:type="paragraph" w:customStyle="1" w:styleId="Naslov2">
    <w:name w:val="Naslov2"/>
    <w:basedOn w:val="Normal"/>
    <w:rsid w:val="00435744"/>
    <w:pPr>
      <w:spacing w:after="200"/>
    </w:pPr>
    <w:rPr>
      <w:b/>
    </w:rPr>
  </w:style>
  <w:style w:type="paragraph" w:customStyle="1" w:styleId="txtpodnaslov2">
    <w:name w:val="txt podnaslov2"/>
    <w:basedOn w:val="Normal"/>
    <w:autoRedefine/>
    <w:rsid w:val="00D71667"/>
    <w:rPr>
      <w:rFonts w:ascii="Arial" w:hAnsi="Arial" w:cs="Arial"/>
      <w:sz w:val="22"/>
      <w:szCs w:val="22"/>
      <w:lang w:val="en-US"/>
    </w:rPr>
  </w:style>
  <w:style w:type="paragraph" w:customStyle="1" w:styleId="1redtabele">
    <w:name w:val="1 red tabele"/>
    <w:basedOn w:val="Normal"/>
    <w:autoRedefine/>
    <w:rsid w:val="00D71667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Nasloviutabeli">
    <w:name w:val="Naslovi u tabeli"/>
    <w:basedOn w:val="Normal"/>
    <w:autoRedefine/>
    <w:rsid w:val="00D71667"/>
    <w:rPr>
      <w:rFonts w:ascii="Arial" w:hAnsi="Arial" w:cs="Arial"/>
      <w:b/>
    </w:rPr>
  </w:style>
  <w:style w:type="character" w:customStyle="1" w:styleId="StyleArial">
    <w:name w:val="Style Arial"/>
    <w:rsid w:val="00D71667"/>
    <w:rPr>
      <w:rFonts w:ascii="Arial" w:hAnsi="Arial"/>
      <w:sz w:val="22"/>
    </w:rPr>
  </w:style>
  <w:style w:type="paragraph" w:customStyle="1" w:styleId="uputautabeli">
    <w:name w:val="uputa u tabeli"/>
    <w:basedOn w:val="Normal"/>
    <w:autoRedefine/>
    <w:rsid w:val="00D71667"/>
    <w:rPr>
      <w:rFonts w:ascii="Arial" w:hAnsi="Arial" w:cs="Arial"/>
      <w:i/>
      <w:szCs w:val="18"/>
      <w:lang w:val="en-US"/>
    </w:rPr>
  </w:style>
  <w:style w:type="paragraph" w:customStyle="1" w:styleId="NSL1">
    <w:name w:val="NSL1"/>
    <w:basedOn w:val="Normal"/>
    <w:autoRedefine/>
    <w:rsid w:val="00F22906"/>
    <w:pPr>
      <w:tabs>
        <w:tab w:val="left" w:pos="1478"/>
        <w:tab w:val="left" w:pos="1629"/>
      </w:tabs>
    </w:pPr>
    <w:rPr>
      <w:rFonts w:ascii="Arial" w:hAnsi="Arial"/>
      <w:b/>
      <w:noProof/>
      <w:sz w:val="28"/>
      <w:szCs w:val="28"/>
    </w:rPr>
  </w:style>
  <w:style w:type="paragraph" w:customStyle="1" w:styleId="NSL2">
    <w:name w:val="NSL2"/>
    <w:basedOn w:val="Normal"/>
    <w:autoRedefine/>
    <w:rsid w:val="00F22906"/>
    <w:pPr>
      <w:tabs>
        <w:tab w:val="left" w:pos="1478"/>
        <w:tab w:val="left" w:pos="1629"/>
      </w:tabs>
    </w:pPr>
    <w:rPr>
      <w:rFonts w:ascii="Arial" w:hAnsi="Arial"/>
      <w:b/>
      <w:noProof/>
    </w:rPr>
  </w:style>
  <w:style w:type="paragraph" w:customStyle="1" w:styleId="NSLTBL">
    <w:name w:val="NSL_TBL"/>
    <w:basedOn w:val="Normal"/>
    <w:autoRedefine/>
    <w:rsid w:val="00F22906"/>
    <w:pPr>
      <w:tabs>
        <w:tab w:val="left" w:pos="1478"/>
        <w:tab w:val="left" w:pos="1629"/>
      </w:tabs>
    </w:pPr>
    <w:rPr>
      <w:rFonts w:ascii="Arial" w:hAnsi="Arial" w:cs="Arial"/>
      <w:b/>
      <w:noProof/>
    </w:rPr>
  </w:style>
  <w:style w:type="paragraph" w:styleId="TOC1">
    <w:name w:val="toc 1"/>
    <w:basedOn w:val="Normal"/>
    <w:next w:val="Normal"/>
    <w:autoRedefine/>
    <w:semiHidden/>
    <w:rsid w:val="00435744"/>
    <w:pPr>
      <w:tabs>
        <w:tab w:val="right" w:leader="dot" w:pos="7410"/>
      </w:tabs>
      <w:spacing w:before="120"/>
    </w:pPr>
    <w:rPr>
      <w:u w:val="single"/>
    </w:rPr>
  </w:style>
  <w:style w:type="paragraph" w:styleId="TOC2">
    <w:name w:val="toc 2"/>
    <w:basedOn w:val="Normal"/>
    <w:next w:val="Normal"/>
    <w:autoRedefine/>
    <w:rsid w:val="00435744"/>
    <w:pPr>
      <w:ind w:left="220"/>
    </w:pPr>
  </w:style>
  <w:style w:type="paragraph" w:customStyle="1" w:styleId="naslov02a">
    <w:name w:val="naslov02a"/>
    <w:basedOn w:val="Caption"/>
    <w:rsid w:val="006F3C52"/>
    <w:pPr>
      <w:spacing w:after="60"/>
    </w:pPr>
    <w:rPr>
      <w:sz w:val="28"/>
    </w:rPr>
  </w:style>
  <w:style w:type="paragraph" w:styleId="Caption">
    <w:name w:val="caption"/>
    <w:basedOn w:val="Normal"/>
    <w:next w:val="Normal"/>
    <w:qFormat/>
    <w:rsid w:val="006F3C52"/>
    <w:pPr>
      <w:spacing w:before="120" w:after="120"/>
    </w:pPr>
    <w:rPr>
      <w:b/>
      <w:bCs/>
      <w:szCs w:val="20"/>
    </w:rPr>
  </w:style>
  <w:style w:type="paragraph" w:customStyle="1" w:styleId="nsltbl0">
    <w:name w:val="nsl_tbl"/>
    <w:basedOn w:val="Normal"/>
    <w:rsid w:val="00057807"/>
    <w:pPr>
      <w:shd w:val="clear" w:color="auto" w:fill="E6E6E6"/>
      <w:spacing w:before="400"/>
    </w:pPr>
    <w:rPr>
      <w:rFonts w:cs="Arial"/>
      <w:b/>
      <w:lang w:val="pl-PL"/>
    </w:rPr>
  </w:style>
  <w:style w:type="paragraph" w:customStyle="1" w:styleId="nasl1">
    <w:name w:val="nasl1"/>
    <w:basedOn w:val="Normal"/>
    <w:rsid w:val="0059287C"/>
    <w:rPr>
      <w:rFonts w:cs="Arial"/>
      <w:b/>
      <w:sz w:val="28"/>
      <w:szCs w:val="28"/>
      <w:lang w:val="hr-HR"/>
    </w:rPr>
  </w:style>
  <w:style w:type="paragraph" w:customStyle="1" w:styleId="nsl20">
    <w:name w:val="nsl2"/>
    <w:basedOn w:val="Normal"/>
    <w:rsid w:val="00057807"/>
    <w:rPr>
      <w:rFonts w:cs="Arial"/>
      <w:b/>
      <w:lang w:val="hr-HR"/>
    </w:rPr>
  </w:style>
  <w:style w:type="paragraph" w:styleId="Footer">
    <w:name w:val="footer"/>
    <w:basedOn w:val="Normal"/>
    <w:rsid w:val="00435744"/>
    <w:pPr>
      <w:pBdr>
        <w:top w:val="single" w:sz="2" w:space="1" w:color="auto"/>
      </w:pBdr>
      <w:tabs>
        <w:tab w:val="center" w:pos="4320"/>
        <w:tab w:val="right" w:pos="8640"/>
      </w:tabs>
    </w:pPr>
    <w:rPr>
      <w:sz w:val="22"/>
      <w:szCs w:val="20"/>
      <w:lang w:val="en-GB"/>
    </w:rPr>
  </w:style>
  <w:style w:type="paragraph" w:customStyle="1" w:styleId="Uputstvo">
    <w:name w:val="Uputstvo"/>
    <w:basedOn w:val="Normal"/>
    <w:rsid w:val="00435744"/>
    <w:pPr>
      <w:spacing w:before="60"/>
      <w:ind w:left="1134"/>
    </w:pPr>
    <w:rPr>
      <w:rFonts w:ascii="Times" w:hAnsi="Times" w:cs="Arial"/>
      <w:bCs/>
      <w:i/>
      <w:sz w:val="18"/>
      <w:lang w:val="hr-HR"/>
    </w:rPr>
  </w:style>
  <w:style w:type="paragraph" w:customStyle="1" w:styleId="Podnaslov">
    <w:name w:val="Podnaslov"/>
    <w:basedOn w:val="Normal"/>
    <w:rsid w:val="00711D09"/>
    <w:rPr>
      <w:rFonts w:cs="Arial"/>
      <w:lang w:val="hr-HR"/>
    </w:rPr>
  </w:style>
  <w:style w:type="paragraph" w:styleId="BodyTextIndent">
    <w:name w:val="Body Text Indent"/>
    <w:basedOn w:val="Normal"/>
    <w:rsid w:val="00711D09"/>
  </w:style>
  <w:style w:type="character" w:customStyle="1" w:styleId="BodyText3Char">
    <w:name w:val="Body Text 3 Char"/>
    <w:rsid w:val="00711D09"/>
    <w:rPr>
      <w:rFonts w:ascii="Arial" w:hAnsi="Arial"/>
      <w:noProof w:val="0"/>
      <w:sz w:val="22"/>
      <w:lang w:val="en-US" w:eastAsia="en-US" w:bidi="ar-SA"/>
    </w:rPr>
  </w:style>
  <w:style w:type="paragraph" w:customStyle="1" w:styleId="naslovcentar">
    <w:name w:val="naslov_centar"/>
    <w:basedOn w:val="Naslov10"/>
    <w:rsid w:val="00711D09"/>
    <w:pPr>
      <w:jc w:val="center"/>
    </w:pPr>
    <w:rPr>
      <w:b w:val="0"/>
    </w:rPr>
  </w:style>
  <w:style w:type="paragraph" w:customStyle="1" w:styleId="Naslov14bold">
    <w:name w:val="Naslov 14_bold"/>
    <w:basedOn w:val="Normal"/>
    <w:rsid w:val="00711D09"/>
    <w:rPr>
      <w:rFonts w:cs="Arial"/>
      <w:b/>
      <w:sz w:val="28"/>
      <w:szCs w:val="28"/>
      <w:u w:val="single"/>
      <w:lang w:val="hr-HR"/>
    </w:rPr>
  </w:style>
  <w:style w:type="paragraph" w:customStyle="1" w:styleId="Prvtxttbl">
    <w:name w:val="Prv txt tbl"/>
    <w:basedOn w:val="Normal"/>
    <w:rsid w:val="00711D09"/>
    <w:pPr>
      <w:spacing w:before="200"/>
    </w:pPr>
    <w:rPr>
      <w:rFonts w:cs="Arial"/>
      <w:szCs w:val="22"/>
      <w:lang w:val="hr-HR"/>
    </w:rPr>
  </w:style>
  <w:style w:type="paragraph" w:customStyle="1" w:styleId="prvibrtbl">
    <w:name w:val="prvi br tbl"/>
    <w:basedOn w:val="Normal"/>
    <w:rsid w:val="00711D09"/>
    <w:pPr>
      <w:spacing w:before="200"/>
      <w:jc w:val="right"/>
    </w:pPr>
    <w:rPr>
      <w:rFonts w:cs="Arial"/>
      <w:b/>
      <w:szCs w:val="22"/>
    </w:rPr>
  </w:style>
  <w:style w:type="paragraph" w:customStyle="1" w:styleId="sadrzaj">
    <w:name w:val="sadrzaj"/>
    <w:basedOn w:val="Naslov10"/>
    <w:rsid w:val="00711D09"/>
    <w:pPr>
      <w:jc w:val="center"/>
    </w:pPr>
    <w:rPr>
      <w:color w:val="333333"/>
      <w:lang w:val="sr-Latn-CS"/>
    </w:rPr>
  </w:style>
  <w:style w:type="paragraph" w:customStyle="1" w:styleId="kriterij">
    <w:name w:val="kriterij"/>
    <w:basedOn w:val="Normal"/>
    <w:rsid w:val="00057807"/>
    <w:rPr>
      <w:rFonts w:cs="Arial"/>
      <w:b/>
    </w:rPr>
  </w:style>
  <w:style w:type="paragraph" w:customStyle="1" w:styleId="StylePrvtxttblBold">
    <w:name w:val="Style Prv txt tbl + Bold"/>
    <w:basedOn w:val="Prvtxttbl"/>
    <w:rsid w:val="00711D09"/>
    <w:rPr>
      <w:bCs/>
    </w:rPr>
  </w:style>
  <w:style w:type="paragraph" w:customStyle="1" w:styleId="Subheading">
    <w:name w:val="Subheading"/>
    <w:basedOn w:val="Normal"/>
    <w:rsid w:val="00711D09"/>
    <w:pPr>
      <w:keepNext/>
    </w:pPr>
    <w:rPr>
      <w:szCs w:val="20"/>
      <w:lang w:val="en-GB"/>
    </w:rPr>
  </w:style>
  <w:style w:type="paragraph" w:customStyle="1" w:styleId="StyleNormal">
    <w:name w:val="Style Normal +"/>
    <w:basedOn w:val="Normal"/>
    <w:rsid w:val="00711D09"/>
    <w:pPr>
      <w:keepNext/>
    </w:pPr>
  </w:style>
  <w:style w:type="paragraph" w:customStyle="1" w:styleId="nslpoglavlja">
    <w:name w:val="nslpoglavlja"/>
    <w:basedOn w:val="Normal"/>
    <w:rsid w:val="00057807"/>
    <w:pPr>
      <w:keepLines/>
    </w:pPr>
    <w:rPr>
      <w:rFonts w:cs="Arial"/>
      <w:b/>
      <w:szCs w:val="22"/>
      <w:lang w:val="pt-PT"/>
    </w:rPr>
  </w:style>
  <w:style w:type="paragraph" w:customStyle="1" w:styleId="txtstandard">
    <w:name w:val="txt standard"/>
    <w:basedOn w:val="Normal"/>
    <w:rsid w:val="00435744"/>
    <w:pPr>
      <w:tabs>
        <w:tab w:val="left" w:pos="1478"/>
        <w:tab w:val="left" w:pos="1629"/>
      </w:tabs>
      <w:spacing w:before="300"/>
      <w:ind w:left="1134" w:hanging="1134"/>
    </w:pPr>
    <w:rPr>
      <w:rFonts w:ascii="Times" w:hAnsi="Times"/>
      <w:noProof/>
      <w:lang w:val="hr-HR"/>
    </w:rPr>
  </w:style>
  <w:style w:type="paragraph" w:customStyle="1" w:styleId="Styletxtstandard">
    <w:name w:val="Style txt standard +"/>
    <w:basedOn w:val="txtstandard"/>
    <w:rsid w:val="00057807"/>
    <w:pPr>
      <w:ind w:left="567"/>
    </w:pPr>
  </w:style>
  <w:style w:type="paragraph" w:customStyle="1" w:styleId="uputa">
    <w:name w:val="uputa"/>
    <w:basedOn w:val="Uputstvo"/>
    <w:rsid w:val="00435744"/>
    <w:pPr>
      <w:shd w:val="pct10" w:color="auto" w:fill="auto"/>
      <w:tabs>
        <w:tab w:val="left" w:pos="1478"/>
        <w:tab w:val="left" w:pos="1629"/>
      </w:tabs>
      <w:spacing w:after="100"/>
      <w:ind w:hanging="1134"/>
    </w:pPr>
    <w:rPr>
      <w:noProof/>
    </w:rPr>
  </w:style>
  <w:style w:type="paragraph" w:customStyle="1" w:styleId="nslstandarda">
    <w:name w:val="nsl_standarda"/>
    <w:basedOn w:val="Normal"/>
    <w:rsid w:val="00435744"/>
    <w:pPr>
      <w:spacing w:before="400"/>
    </w:pPr>
    <w:rPr>
      <w:rFonts w:cs="Arial"/>
      <w:b/>
      <w:sz w:val="22"/>
      <w:lang w:val="pl-PL"/>
    </w:rPr>
  </w:style>
  <w:style w:type="paragraph" w:customStyle="1" w:styleId="nslstandarda2">
    <w:name w:val="nsl_standarda2"/>
    <w:basedOn w:val="Normal"/>
    <w:rsid w:val="00435744"/>
    <w:pPr>
      <w:jc w:val="both"/>
    </w:pPr>
    <w:rPr>
      <w:rFonts w:cs="Arial"/>
      <w:b/>
      <w:sz w:val="22"/>
      <w:lang w:val="pl-PL"/>
    </w:rPr>
  </w:style>
  <w:style w:type="paragraph" w:customStyle="1" w:styleId="txstandard2">
    <w:name w:val="tx standard2"/>
    <w:basedOn w:val="Normal"/>
    <w:rsid w:val="00435744"/>
    <w:pPr>
      <w:tabs>
        <w:tab w:val="left" w:pos="1478"/>
        <w:tab w:val="left" w:pos="1629"/>
      </w:tabs>
      <w:spacing w:before="200"/>
      <w:ind w:left="1134" w:hanging="1134"/>
    </w:pPr>
    <w:rPr>
      <w:rFonts w:ascii="Times" w:hAnsi="Times"/>
      <w:noProof/>
      <w:lang w:val="hr-HR"/>
    </w:rPr>
  </w:style>
  <w:style w:type="paragraph" w:customStyle="1" w:styleId="txtstandard3">
    <w:name w:val="txt standard3"/>
    <w:basedOn w:val="Normal"/>
    <w:rsid w:val="00435744"/>
    <w:pPr>
      <w:tabs>
        <w:tab w:val="left" w:pos="1478"/>
        <w:tab w:val="left" w:pos="1629"/>
      </w:tabs>
      <w:spacing w:before="260"/>
      <w:ind w:left="1134" w:hanging="1134"/>
    </w:pPr>
    <w:rPr>
      <w:rFonts w:ascii="Times" w:hAnsi="Times"/>
      <w:noProof/>
      <w:lang w:val="hr-HR"/>
    </w:rPr>
  </w:style>
  <w:style w:type="paragraph" w:customStyle="1" w:styleId="nslstandarda3">
    <w:name w:val="nsl_standarda3"/>
    <w:basedOn w:val="nslstandarda"/>
    <w:rsid w:val="00435744"/>
    <w:pPr>
      <w:spacing w:before="320"/>
    </w:pPr>
  </w:style>
  <w:style w:type="paragraph" w:customStyle="1" w:styleId="Pregledstandarda">
    <w:name w:val="Pregled standarda"/>
    <w:basedOn w:val="txtstandard"/>
    <w:rsid w:val="00435744"/>
    <w:pPr>
      <w:tabs>
        <w:tab w:val="clear" w:pos="1478"/>
        <w:tab w:val="clear" w:pos="1629"/>
      </w:tabs>
      <w:spacing w:before="60"/>
    </w:pPr>
    <w:rPr>
      <w:noProof w:val="0"/>
    </w:rPr>
  </w:style>
  <w:style w:type="paragraph" w:customStyle="1" w:styleId="PregledNaslov1">
    <w:name w:val="Pregled Naslov1"/>
    <w:basedOn w:val="Normal"/>
    <w:rsid w:val="00435744"/>
    <w:pPr>
      <w:tabs>
        <w:tab w:val="left" w:pos="1478"/>
        <w:tab w:val="left" w:pos="1629"/>
      </w:tabs>
      <w:spacing w:before="300"/>
    </w:pPr>
    <w:rPr>
      <w:rFonts w:cs="Arial"/>
      <w:b/>
      <w:szCs w:val="28"/>
      <w:u w:val="single"/>
      <w:lang w:val="hr-HR"/>
    </w:rPr>
  </w:style>
  <w:style w:type="paragraph" w:customStyle="1" w:styleId="txtfooter">
    <w:name w:val="txt footer"/>
    <w:basedOn w:val="Normal"/>
    <w:rsid w:val="00272A7B"/>
    <w:pPr>
      <w:shd w:val="clear" w:color="auto" w:fill="E6E6E6"/>
    </w:pPr>
    <w:rPr>
      <w:rFonts w:cs="Arial"/>
      <w:szCs w:val="20"/>
    </w:rPr>
  </w:style>
  <w:style w:type="paragraph" w:customStyle="1" w:styleId="txtfooterdesni">
    <w:name w:val="txt footer desni"/>
    <w:basedOn w:val="txtfooterlijevi"/>
    <w:rsid w:val="00272A7B"/>
    <w:pPr>
      <w:jc w:val="left"/>
    </w:pPr>
  </w:style>
  <w:style w:type="paragraph" w:customStyle="1" w:styleId="txtfooterlijevi">
    <w:name w:val="txt footer lijevi"/>
    <w:basedOn w:val="Normal"/>
    <w:rsid w:val="00272A7B"/>
    <w:pPr>
      <w:shd w:val="clear" w:color="auto" w:fill="E6E6E6"/>
      <w:jc w:val="right"/>
    </w:pPr>
    <w:rPr>
      <w:rFonts w:cs="Arial"/>
      <w:szCs w:val="20"/>
    </w:rPr>
  </w:style>
  <w:style w:type="paragraph" w:customStyle="1" w:styleId="headerlijevi">
    <w:name w:val="header lijevi"/>
    <w:basedOn w:val="Naslov10"/>
    <w:rsid w:val="00272A7B"/>
    <w:pPr>
      <w:shd w:val="clear" w:color="auto" w:fill="E6E6E6"/>
      <w:spacing w:after="0"/>
    </w:pPr>
    <w:rPr>
      <w:b w:val="0"/>
      <w:sz w:val="20"/>
    </w:rPr>
  </w:style>
  <w:style w:type="paragraph" w:customStyle="1" w:styleId="Headerdesni">
    <w:name w:val="Header desni"/>
    <w:basedOn w:val="headerlijevi"/>
    <w:rsid w:val="00435744"/>
    <w:pPr>
      <w:pBdr>
        <w:bottom w:val="single" w:sz="4" w:space="1" w:color="auto"/>
      </w:pBdr>
      <w:shd w:val="clear" w:color="auto" w:fill="auto"/>
      <w:jc w:val="right"/>
    </w:pPr>
    <w:rPr>
      <w:sz w:val="16"/>
    </w:rPr>
  </w:style>
  <w:style w:type="paragraph" w:customStyle="1" w:styleId="Footerparni">
    <w:name w:val="Footer parni"/>
    <w:basedOn w:val="Normal"/>
    <w:rsid w:val="00711D09"/>
    <w:pPr>
      <w:shd w:val="clear" w:color="auto" w:fill="E6E6E6"/>
      <w:jc w:val="right"/>
    </w:pPr>
    <w:rPr>
      <w:rFonts w:cs="Arial"/>
      <w:szCs w:val="20"/>
      <w:lang w:val="sr-Latn-CS"/>
    </w:rPr>
  </w:style>
  <w:style w:type="paragraph" w:customStyle="1" w:styleId="Footeneparni">
    <w:name w:val="Foote neparni"/>
    <w:basedOn w:val="Normal"/>
    <w:rsid w:val="00711D09"/>
    <w:pPr>
      <w:shd w:val="clear" w:color="auto" w:fill="E6E6E6"/>
    </w:pPr>
    <w:rPr>
      <w:rFonts w:cs="Arial"/>
      <w:szCs w:val="20"/>
    </w:rPr>
  </w:style>
  <w:style w:type="paragraph" w:customStyle="1" w:styleId="headernepar">
    <w:name w:val="header nepar"/>
    <w:basedOn w:val="Naslov10"/>
    <w:rsid w:val="00435744"/>
    <w:pPr>
      <w:pBdr>
        <w:bottom w:val="single" w:sz="4" w:space="1" w:color="auto"/>
      </w:pBdr>
      <w:spacing w:after="0"/>
      <w:jc w:val="right"/>
    </w:pPr>
    <w:rPr>
      <w:b w:val="0"/>
      <w:smallCaps/>
      <w:sz w:val="16"/>
      <w:szCs w:val="16"/>
    </w:rPr>
  </w:style>
  <w:style w:type="paragraph" w:customStyle="1" w:styleId="headerparan">
    <w:name w:val="header paran"/>
    <w:basedOn w:val="Normal"/>
    <w:rsid w:val="00435744"/>
    <w:pPr>
      <w:pBdr>
        <w:bottom w:val="single" w:sz="4" w:space="1" w:color="auto"/>
      </w:pBdr>
    </w:pPr>
    <w:rPr>
      <w:smallCaps/>
      <w:sz w:val="16"/>
      <w:szCs w:val="16"/>
      <w:lang w:val="pl-PL"/>
    </w:rPr>
  </w:style>
  <w:style w:type="character" w:styleId="PageNumber">
    <w:name w:val="page number"/>
    <w:rsid w:val="00711D09"/>
    <w:rPr>
      <w:rFonts w:ascii="Univers Condensed" w:hAnsi="Univers Condensed"/>
      <w:sz w:val="16"/>
    </w:rPr>
  </w:style>
  <w:style w:type="paragraph" w:customStyle="1" w:styleId="txtstandard2">
    <w:name w:val="txt standard 2"/>
    <w:basedOn w:val="txtstandard"/>
    <w:rsid w:val="00711D09"/>
    <w:pPr>
      <w:spacing w:before="260"/>
    </w:pPr>
  </w:style>
  <w:style w:type="paragraph" w:customStyle="1" w:styleId="txtstandard20">
    <w:name w:val="txt standard2"/>
    <w:basedOn w:val="Normal"/>
    <w:rsid w:val="00435744"/>
    <w:pPr>
      <w:tabs>
        <w:tab w:val="left" w:pos="1478"/>
        <w:tab w:val="left" w:pos="1629"/>
      </w:tabs>
      <w:spacing w:before="200"/>
      <w:ind w:left="1134" w:hanging="1134"/>
    </w:pPr>
    <w:rPr>
      <w:rFonts w:ascii="Times" w:hAnsi="Times"/>
      <w:noProof/>
      <w:lang w:val="hr-HR"/>
    </w:rPr>
  </w:style>
  <w:style w:type="paragraph" w:styleId="BodyText">
    <w:name w:val="Body Text"/>
    <w:basedOn w:val="Normal"/>
    <w:rsid w:val="00711D09"/>
    <w:rPr>
      <w:rFonts w:ascii="Arial" w:hAnsi="Arial"/>
      <w:b/>
      <w:i/>
      <w:szCs w:val="20"/>
      <w:lang w:val="en-GB"/>
    </w:rPr>
  </w:style>
  <w:style w:type="paragraph" w:styleId="BodyText2">
    <w:name w:val="Body Text 2"/>
    <w:basedOn w:val="Normal"/>
    <w:rsid w:val="00711D09"/>
    <w:rPr>
      <w:rFonts w:ascii="Arial" w:hAnsi="Arial"/>
      <w:i/>
      <w:szCs w:val="20"/>
    </w:rPr>
  </w:style>
  <w:style w:type="paragraph" w:styleId="BodyText3">
    <w:name w:val="Body Text 3"/>
    <w:basedOn w:val="Normal"/>
    <w:rsid w:val="00711D09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711D09"/>
    <w:pPr>
      <w:spacing w:after="120"/>
      <w:ind w:left="283"/>
    </w:pPr>
    <w:rPr>
      <w:sz w:val="16"/>
      <w:szCs w:val="16"/>
    </w:rPr>
  </w:style>
  <w:style w:type="character" w:styleId="FootnoteReference">
    <w:name w:val="footnote reference"/>
    <w:rsid w:val="00435744"/>
    <w:rPr>
      <w:rFonts w:ascii="Univers Condensed" w:hAnsi="Univers Condensed"/>
      <w:sz w:val="16"/>
      <w:vertAlign w:val="superscript"/>
    </w:rPr>
  </w:style>
  <w:style w:type="paragraph" w:styleId="FootnoteText">
    <w:name w:val="footnote text"/>
    <w:basedOn w:val="Normal"/>
    <w:link w:val="FootnoteTextChar"/>
    <w:semiHidden/>
    <w:rsid w:val="00435744"/>
    <w:pPr>
      <w:tabs>
        <w:tab w:val="left" w:pos="1478"/>
        <w:tab w:val="left" w:pos="1629"/>
      </w:tabs>
    </w:pPr>
    <w:rPr>
      <w:noProof/>
      <w:sz w:val="16"/>
      <w:szCs w:val="20"/>
      <w:lang w:val="en-AU"/>
    </w:rPr>
  </w:style>
  <w:style w:type="paragraph" w:styleId="Header">
    <w:name w:val="header"/>
    <w:basedOn w:val="Normal"/>
    <w:rsid w:val="00435744"/>
    <w:pPr>
      <w:pBdr>
        <w:bottom w:val="single" w:sz="2" w:space="1" w:color="auto"/>
      </w:pBdr>
      <w:tabs>
        <w:tab w:val="center" w:pos="4320"/>
        <w:tab w:val="right" w:pos="8640"/>
      </w:tabs>
    </w:pPr>
    <w:rPr>
      <w:szCs w:val="20"/>
      <w:lang w:val="en-GB"/>
    </w:rPr>
  </w:style>
  <w:style w:type="paragraph" w:customStyle="1" w:styleId="HNL1">
    <w:name w:val="HNL1"/>
    <w:basedOn w:val="Normal"/>
    <w:rsid w:val="00711D09"/>
    <w:pPr>
      <w:spacing w:before="120"/>
    </w:pPr>
    <w:rPr>
      <w:rFonts w:ascii="Century Gothic" w:hAnsi="Century Gothic"/>
      <w:b/>
      <w:szCs w:val="20"/>
    </w:rPr>
  </w:style>
  <w:style w:type="character" w:styleId="Hyperlink">
    <w:name w:val="Hyperlink"/>
    <w:rsid w:val="00435744"/>
    <w:rPr>
      <w:color w:val="0000FF"/>
      <w:u w:val="single"/>
    </w:rPr>
  </w:style>
  <w:style w:type="paragraph" w:styleId="PlainText">
    <w:name w:val="Plain Text"/>
    <w:basedOn w:val="Normal"/>
    <w:rsid w:val="00711D09"/>
    <w:rPr>
      <w:rFonts w:ascii="Courier New" w:hAnsi="Courier New" w:cs="Courier New"/>
      <w:szCs w:val="20"/>
    </w:rPr>
  </w:style>
  <w:style w:type="table" w:styleId="TableGrid">
    <w:name w:val="Table Grid"/>
    <w:basedOn w:val="TableNormal"/>
    <w:uiPriority w:val="39"/>
    <w:rsid w:val="0071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rsid w:val="00435744"/>
    <w:pPr>
      <w:ind w:left="510"/>
    </w:pPr>
    <w:rPr>
      <w:sz w:val="16"/>
    </w:rPr>
  </w:style>
  <w:style w:type="paragraph" w:customStyle="1" w:styleId="txtnormal">
    <w:name w:val="txt normal"/>
    <w:basedOn w:val="Normal"/>
    <w:rsid w:val="00435744"/>
    <w:pPr>
      <w:tabs>
        <w:tab w:val="left" w:pos="1478"/>
        <w:tab w:val="left" w:pos="1629"/>
      </w:tabs>
    </w:pPr>
    <w:rPr>
      <w:rFonts w:ascii="Times" w:hAnsi="Times" w:cs="Arial"/>
      <w:noProof/>
      <w:szCs w:val="22"/>
      <w:lang w:val="hr-HR"/>
    </w:rPr>
  </w:style>
  <w:style w:type="paragraph" w:customStyle="1" w:styleId="footernepar">
    <w:name w:val="footer nepar"/>
    <w:basedOn w:val="headerparan"/>
    <w:rsid w:val="00711D09"/>
    <w:pPr>
      <w:pBdr>
        <w:top w:val="single" w:sz="4" w:space="1" w:color="auto"/>
        <w:bottom w:val="none" w:sz="0" w:space="0" w:color="auto"/>
      </w:pBdr>
    </w:pPr>
  </w:style>
  <w:style w:type="paragraph" w:customStyle="1" w:styleId="StyleNaslov1NotBold">
    <w:name w:val="Style Naslov1 + Not Bold"/>
    <w:basedOn w:val="Naslov10"/>
    <w:rsid w:val="00D31D5C"/>
    <w:rPr>
      <w:b w:val="0"/>
    </w:rPr>
  </w:style>
  <w:style w:type="paragraph" w:customStyle="1" w:styleId="StyleNaslov1Gray-80Centered">
    <w:name w:val="Style Naslov1 + Gray-80% Centered"/>
    <w:basedOn w:val="Naslov10"/>
    <w:rsid w:val="00D31D5C"/>
    <w:pPr>
      <w:jc w:val="center"/>
    </w:pPr>
    <w:rPr>
      <w:bCs/>
      <w:color w:val="333333"/>
      <w:szCs w:val="20"/>
    </w:rPr>
  </w:style>
  <w:style w:type="paragraph" w:customStyle="1" w:styleId="toc2korekcija">
    <w:name w:val="toc2 korekcija"/>
    <w:basedOn w:val="TOC2"/>
    <w:rsid w:val="00E85FF9"/>
    <w:pPr>
      <w:tabs>
        <w:tab w:val="right" w:leader="dot" w:pos="7360"/>
      </w:tabs>
    </w:pPr>
    <w:rPr>
      <w:rFonts w:ascii="Arial" w:hAnsi="Arial"/>
      <w:noProof/>
    </w:rPr>
  </w:style>
  <w:style w:type="paragraph" w:customStyle="1" w:styleId="toc1korekcija">
    <w:name w:val="toc1 korekcija"/>
    <w:basedOn w:val="TOC1"/>
    <w:rsid w:val="00E85FF9"/>
    <w:rPr>
      <w:noProof/>
    </w:rPr>
  </w:style>
  <w:style w:type="paragraph" w:customStyle="1" w:styleId="toc3korekcija">
    <w:name w:val="toc3 korekcija"/>
    <w:basedOn w:val="TOC3"/>
    <w:rsid w:val="00E85FF9"/>
    <w:pPr>
      <w:tabs>
        <w:tab w:val="right" w:leader="dot" w:pos="7360"/>
      </w:tabs>
    </w:pPr>
    <w:rPr>
      <w:rFonts w:ascii="Arial" w:hAnsi="Arial"/>
      <w:noProof/>
    </w:rPr>
  </w:style>
  <w:style w:type="paragraph" w:customStyle="1" w:styleId="sadrzaj1">
    <w:name w:val="sadrzaj_1"/>
    <w:basedOn w:val="TOC1"/>
    <w:rsid w:val="00E562FC"/>
    <w:pPr>
      <w:tabs>
        <w:tab w:val="clear" w:pos="7410"/>
        <w:tab w:val="right" w:leader="dot" w:pos="7353"/>
      </w:tabs>
    </w:pPr>
    <w:rPr>
      <w:noProof/>
    </w:rPr>
  </w:style>
  <w:style w:type="paragraph" w:customStyle="1" w:styleId="sadrzaj2">
    <w:name w:val="sadrzaj_2"/>
    <w:basedOn w:val="TOC2"/>
    <w:rsid w:val="00E562FC"/>
    <w:pPr>
      <w:tabs>
        <w:tab w:val="right" w:leader="dot" w:pos="7360"/>
      </w:tabs>
    </w:pPr>
    <w:rPr>
      <w:noProof/>
    </w:rPr>
  </w:style>
  <w:style w:type="paragraph" w:customStyle="1" w:styleId="sadrzaj3">
    <w:name w:val="sadrzaj_3"/>
    <w:basedOn w:val="TOC3"/>
    <w:rsid w:val="00E562FC"/>
    <w:pPr>
      <w:tabs>
        <w:tab w:val="right" w:leader="dot" w:pos="7360"/>
      </w:tabs>
    </w:pPr>
    <w:rPr>
      <w:noProof/>
    </w:rPr>
  </w:style>
  <w:style w:type="paragraph" w:styleId="TOAHeading">
    <w:name w:val="toa heading"/>
    <w:basedOn w:val="Normal"/>
    <w:next w:val="Normal"/>
    <w:semiHidden/>
    <w:rsid w:val="00435744"/>
    <w:pPr>
      <w:tabs>
        <w:tab w:val="left" w:pos="1478"/>
        <w:tab w:val="left" w:pos="1629"/>
      </w:tabs>
      <w:spacing w:before="120"/>
    </w:pPr>
    <w:rPr>
      <w:rFonts w:cs="Arial"/>
      <w:b/>
      <w:bCs/>
      <w:noProof/>
      <w:lang w:val="hr-HR"/>
    </w:rPr>
  </w:style>
  <w:style w:type="paragraph" w:customStyle="1" w:styleId="naslovpojmova">
    <w:name w:val="naslov pojmova"/>
    <w:basedOn w:val="nslstandarda2"/>
    <w:rsid w:val="00435744"/>
    <w:pPr>
      <w:tabs>
        <w:tab w:val="left" w:pos="1478"/>
        <w:tab w:val="left" w:pos="1629"/>
      </w:tabs>
    </w:pPr>
    <w:rPr>
      <w:noProof/>
    </w:rPr>
  </w:style>
  <w:style w:type="paragraph" w:customStyle="1" w:styleId="txtpojam">
    <w:name w:val="txt pojam"/>
    <w:basedOn w:val="txtnormal"/>
    <w:rsid w:val="00435744"/>
    <w:pPr>
      <w:numPr>
        <w:numId w:val="11"/>
      </w:numPr>
    </w:pPr>
  </w:style>
  <w:style w:type="paragraph" w:customStyle="1" w:styleId="txtnormak">
    <w:name w:val="txt normak"/>
    <w:basedOn w:val="Normal"/>
    <w:rsid w:val="00435744"/>
    <w:pPr>
      <w:tabs>
        <w:tab w:val="left" w:pos="1478"/>
        <w:tab w:val="left" w:pos="1629"/>
      </w:tabs>
    </w:pPr>
    <w:rPr>
      <w:rFonts w:cs="Arial"/>
      <w:noProof/>
      <w:szCs w:val="22"/>
      <w:lang w:val="hr-HR"/>
    </w:rPr>
  </w:style>
  <w:style w:type="paragraph" w:customStyle="1" w:styleId="txtnormal2">
    <w:name w:val="txt normal2"/>
    <w:basedOn w:val="txtnormal"/>
    <w:rsid w:val="00435744"/>
    <w:pPr>
      <w:numPr>
        <w:numId w:val="4"/>
      </w:numPr>
    </w:pPr>
    <w:rPr>
      <w:sz w:val="19"/>
      <w:lang w:val="pt-PT"/>
    </w:rPr>
  </w:style>
  <w:style w:type="paragraph" w:customStyle="1" w:styleId="Naslovpojma2">
    <w:name w:val="Naslov pojma2"/>
    <w:basedOn w:val="naslovpojmova"/>
    <w:rsid w:val="00435744"/>
    <w:rPr>
      <w:sz w:val="20"/>
    </w:rPr>
  </w:style>
  <w:style w:type="paragraph" w:customStyle="1" w:styleId="pregledstandarda0">
    <w:name w:val="pregled standarda"/>
    <w:basedOn w:val="Naslov10"/>
    <w:rsid w:val="00435744"/>
    <w:rPr>
      <w:lang w:val="sr-Latn-CS"/>
    </w:rPr>
  </w:style>
  <w:style w:type="paragraph" w:customStyle="1" w:styleId="Style1">
    <w:name w:val="Style1"/>
    <w:basedOn w:val="Normal"/>
    <w:rsid w:val="00435744"/>
    <w:pPr>
      <w:ind w:left="6480"/>
    </w:pPr>
    <w:rPr>
      <w:b/>
      <w:sz w:val="28"/>
    </w:rPr>
  </w:style>
  <w:style w:type="paragraph" w:customStyle="1" w:styleId="pregledstandarda2">
    <w:name w:val="pregled standarda2"/>
    <w:basedOn w:val="Pregledstandarda"/>
    <w:rsid w:val="00435744"/>
    <w:pPr>
      <w:spacing w:before="0"/>
      <w:ind w:left="1418"/>
    </w:pPr>
  </w:style>
  <w:style w:type="paragraph" w:customStyle="1" w:styleId="Predgovornaslov">
    <w:name w:val="Predgovor naslov"/>
    <w:basedOn w:val="Heading1"/>
    <w:rsid w:val="00435744"/>
    <w:pPr>
      <w:tabs>
        <w:tab w:val="left" w:pos="1478"/>
        <w:tab w:val="left" w:pos="1629"/>
      </w:tabs>
      <w:spacing w:before="0" w:after="200"/>
    </w:pPr>
    <w:rPr>
      <w:rFonts w:ascii="Univers Condensed" w:hAnsi="Univers Condensed"/>
      <w:b/>
      <w:noProof/>
      <w:szCs w:val="28"/>
      <w:lang w:val="sr-Latn-CS"/>
    </w:rPr>
  </w:style>
  <w:style w:type="paragraph" w:customStyle="1" w:styleId="txtpredgovor">
    <w:name w:val="txt predgovor"/>
    <w:basedOn w:val="txtpredgovorbold"/>
    <w:rsid w:val="00435744"/>
    <w:pPr>
      <w:spacing w:after="0"/>
    </w:pPr>
    <w:rPr>
      <w:rFonts w:ascii="Times" w:hAnsi="Times"/>
      <w:b w:val="0"/>
      <w:szCs w:val="24"/>
    </w:rPr>
  </w:style>
  <w:style w:type="paragraph" w:customStyle="1" w:styleId="txtpredgovorbold">
    <w:name w:val="txt predgovor bold"/>
    <w:basedOn w:val="Heading1"/>
    <w:rsid w:val="00435744"/>
    <w:pPr>
      <w:tabs>
        <w:tab w:val="left" w:pos="1478"/>
        <w:tab w:val="left" w:pos="1629"/>
      </w:tabs>
      <w:spacing w:before="200" w:after="200"/>
    </w:pPr>
    <w:rPr>
      <w:rFonts w:ascii="Univers Condensed" w:hAnsi="Univers Condensed"/>
      <w:b/>
      <w:noProof/>
      <w:color w:val="000000"/>
      <w:sz w:val="20"/>
      <w:lang w:val="sr-Latn-CS"/>
    </w:rPr>
  </w:style>
  <w:style w:type="paragraph" w:customStyle="1" w:styleId="primjernaslov1">
    <w:name w:val="primjer naslov1"/>
    <w:basedOn w:val="Naslov10"/>
    <w:rsid w:val="00435744"/>
    <w:pPr>
      <w:tabs>
        <w:tab w:val="left" w:pos="1478"/>
        <w:tab w:val="left" w:pos="1629"/>
      </w:tabs>
      <w:spacing w:before="200"/>
    </w:pPr>
    <w:rPr>
      <w:noProof/>
    </w:rPr>
  </w:style>
  <w:style w:type="paragraph" w:customStyle="1" w:styleId="primjernaslov2">
    <w:name w:val="primjer naslov2"/>
    <w:basedOn w:val="Naslov2"/>
    <w:rsid w:val="00435744"/>
    <w:pPr>
      <w:tabs>
        <w:tab w:val="left" w:pos="1478"/>
        <w:tab w:val="left" w:pos="1629"/>
      </w:tabs>
    </w:pPr>
    <w:rPr>
      <w:lang w:val="hr-HR"/>
    </w:rPr>
  </w:style>
  <w:style w:type="paragraph" w:customStyle="1" w:styleId="primjernslstandarda">
    <w:name w:val="primjer nsl_standarda"/>
    <w:basedOn w:val="nslstandarda"/>
    <w:rsid w:val="00435744"/>
    <w:pPr>
      <w:tabs>
        <w:tab w:val="left" w:pos="1478"/>
        <w:tab w:val="left" w:pos="1629"/>
      </w:tabs>
    </w:pPr>
    <w:rPr>
      <w:noProof/>
    </w:rPr>
  </w:style>
  <w:style w:type="paragraph" w:customStyle="1" w:styleId="pojamstandarda">
    <w:name w:val="pojam standarda"/>
    <w:basedOn w:val="nslstandarda"/>
    <w:rsid w:val="00435744"/>
    <w:pPr>
      <w:spacing w:before="0"/>
    </w:pPr>
  </w:style>
  <w:style w:type="paragraph" w:customStyle="1" w:styleId="Naslov1C">
    <w:name w:val="Naslov 1C"/>
    <w:basedOn w:val="Naslov10"/>
    <w:rsid w:val="00435744"/>
    <w:pPr>
      <w:tabs>
        <w:tab w:val="left" w:pos="1478"/>
        <w:tab w:val="left" w:pos="1629"/>
      </w:tabs>
      <w:jc w:val="center"/>
    </w:pPr>
    <w:rPr>
      <w:noProof/>
      <w:lang w:val="sr-Latn-CS"/>
    </w:rPr>
  </w:style>
  <w:style w:type="paragraph" w:customStyle="1" w:styleId="Glavninaslov">
    <w:name w:val="Glavni naslov"/>
    <w:basedOn w:val="Heading1"/>
    <w:rsid w:val="00435744"/>
    <w:pPr>
      <w:shd w:val="clear" w:color="auto" w:fill="E6E6E6"/>
      <w:tabs>
        <w:tab w:val="left" w:pos="1478"/>
        <w:tab w:val="left" w:pos="1629"/>
      </w:tabs>
      <w:spacing w:before="600" w:after="600"/>
    </w:pPr>
    <w:rPr>
      <w:rFonts w:ascii="Univers Condensed" w:hAnsi="Univers Condensed"/>
      <w:noProof/>
      <w:sz w:val="96"/>
    </w:rPr>
  </w:style>
  <w:style w:type="paragraph" w:customStyle="1" w:styleId="naslovdatum">
    <w:name w:val="naslov datum"/>
    <w:basedOn w:val="Glavninaslov"/>
    <w:rsid w:val="00435744"/>
    <w:pPr>
      <w:shd w:val="clear" w:color="auto" w:fill="auto"/>
      <w:spacing w:before="0" w:after="0"/>
      <w:jc w:val="right"/>
    </w:pPr>
    <w:rPr>
      <w:rFonts w:cs="Arial"/>
      <w:sz w:val="28"/>
      <w:szCs w:val="22"/>
      <w:lang w:val="hr-HR"/>
    </w:rPr>
  </w:style>
  <w:style w:type="paragraph" w:customStyle="1" w:styleId="StyleGlavninaslov16ptRight">
    <w:name w:val="Style Glavni naslov + 16 pt Right"/>
    <w:basedOn w:val="Glavninaslov"/>
    <w:rsid w:val="00435744"/>
    <w:pPr>
      <w:spacing w:before="0" w:after="0"/>
      <w:jc w:val="right"/>
    </w:pPr>
    <w:rPr>
      <w:sz w:val="32"/>
    </w:rPr>
  </w:style>
  <w:style w:type="paragraph" w:customStyle="1" w:styleId="StyleTitleUniversCondensed">
    <w:name w:val="Style Title + Univers Condensed"/>
    <w:basedOn w:val="Title"/>
    <w:rsid w:val="00435744"/>
    <w:pPr>
      <w:keepNext/>
      <w:pBdr>
        <w:bottom w:val="single" w:sz="6" w:space="14" w:color="808080"/>
      </w:pBdr>
      <w:spacing w:before="100" w:after="3600"/>
      <w:outlineLvl w:val="9"/>
    </w:pPr>
    <w:rPr>
      <w:rFonts w:cs="Times New Roman"/>
      <w:b w:val="0"/>
      <w:bCs w:val="0"/>
      <w:color w:val="808080"/>
      <w:spacing w:val="-35"/>
      <w:sz w:val="48"/>
      <w:szCs w:val="20"/>
    </w:rPr>
  </w:style>
  <w:style w:type="paragraph" w:styleId="Title">
    <w:name w:val="Title"/>
    <w:basedOn w:val="Normal"/>
    <w:qFormat/>
    <w:rsid w:val="004357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Glavninaslov2">
    <w:name w:val="Glavni naslov2"/>
    <w:basedOn w:val="nslpoglavlja"/>
    <w:rsid w:val="00435744"/>
    <w:pPr>
      <w:tabs>
        <w:tab w:val="left" w:pos="1478"/>
        <w:tab w:val="left" w:pos="1629"/>
      </w:tabs>
      <w:jc w:val="center"/>
    </w:pPr>
    <w:rPr>
      <w:noProof/>
      <w:color w:val="999999"/>
      <w:sz w:val="40"/>
      <w:szCs w:val="40"/>
    </w:rPr>
  </w:style>
  <w:style w:type="paragraph" w:customStyle="1" w:styleId="Glavnipodnaslov">
    <w:name w:val="Glavni podnaslov"/>
    <w:basedOn w:val="Heading1"/>
    <w:rsid w:val="00435744"/>
    <w:pPr>
      <w:pBdr>
        <w:top w:val="single" w:sz="4" w:space="1" w:color="auto"/>
      </w:pBdr>
      <w:tabs>
        <w:tab w:val="left" w:pos="1478"/>
        <w:tab w:val="left" w:pos="1629"/>
      </w:tabs>
      <w:spacing w:before="0"/>
    </w:pPr>
    <w:rPr>
      <w:rFonts w:ascii="Univers Condensed" w:hAnsi="Univers Condensed"/>
      <w:noProof/>
    </w:rPr>
  </w:style>
  <w:style w:type="paragraph" w:customStyle="1" w:styleId="StyleCompanyNameUniversCondensed14pt">
    <w:name w:val="Style Company Name + Univers Condensed 14 pt"/>
    <w:basedOn w:val="Normal"/>
    <w:rsid w:val="00435744"/>
    <w:pPr>
      <w:spacing w:before="420" w:line="320" w:lineRule="exact"/>
    </w:pPr>
    <w:rPr>
      <w:caps/>
      <w:kern w:val="36"/>
      <w:sz w:val="28"/>
      <w:szCs w:val="20"/>
    </w:rPr>
  </w:style>
  <w:style w:type="paragraph" w:customStyle="1" w:styleId="StyleGlavninaslovRight">
    <w:name w:val="Style Glavni naslov + Right"/>
    <w:basedOn w:val="Glavninaslov"/>
    <w:rsid w:val="00435744"/>
    <w:pPr>
      <w:pBdr>
        <w:bottom w:val="single" w:sz="8" w:space="1" w:color="auto"/>
      </w:pBdr>
      <w:shd w:val="clear" w:color="auto" w:fill="auto"/>
      <w:jc w:val="right"/>
    </w:pPr>
    <w:rPr>
      <w:color w:val="FFFFFF"/>
    </w:rPr>
  </w:style>
  <w:style w:type="paragraph" w:customStyle="1" w:styleId="StyleGlavninaslov226pt">
    <w:name w:val="Style Glavni naslov2 + 26 pt"/>
    <w:basedOn w:val="Glavninaslov2"/>
    <w:rsid w:val="00435744"/>
    <w:pPr>
      <w:pBdr>
        <w:bottom w:val="single" w:sz="8" w:space="1" w:color="auto"/>
      </w:pBdr>
    </w:pPr>
    <w:rPr>
      <w:bCs/>
      <w:sz w:val="52"/>
    </w:rPr>
  </w:style>
  <w:style w:type="paragraph" w:customStyle="1" w:styleId="StyleStyleGlavninaslovRightAuto">
    <w:name w:val="Style Style Glavni naslov + Right + Auto"/>
    <w:basedOn w:val="StyleGlavninaslovRight"/>
    <w:rsid w:val="00435744"/>
    <w:pPr>
      <w:pBdr>
        <w:bottom w:val="none" w:sz="0" w:space="0" w:color="auto"/>
      </w:pBdr>
    </w:pPr>
    <w:rPr>
      <w:color w:val="auto"/>
    </w:rPr>
  </w:style>
  <w:style w:type="paragraph" w:customStyle="1" w:styleId="siva50">
    <w:name w:val="siva50"/>
    <w:basedOn w:val="Normal"/>
    <w:rsid w:val="00435744"/>
    <w:pPr>
      <w:shd w:val="clear" w:color="auto" w:fill="8C8C8C"/>
    </w:pPr>
    <w:rPr>
      <w:noProof/>
      <w:spacing w:val="-3"/>
      <w:szCs w:val="20"/>
    </w:rPr>
  </w:style>
  <w:style w:type="paragraph" w:customStyle="1" w:styleId="akaznsl1">
    <w:name w:val="akaz nsl1"/>
    <w:basedOn w:val="txtnormal"/>
    <w:rsid w:val="00435744"/>
    <w:rPr>
      <w:sz w:val="32"/>
    </w:rPr>
  </w:style>
  <w:style w:type="paragraph" w:customStyle="1" w:styleId="Style2">
    <w:name w:val="Style2"/>
    <w:basedOn w:val="txtnormal"/>
    <w:rsid w:val="00435744"/>
    <w:pPr>
      <w:pBdr>
        <w:top w:val="single" w:sz="4" w:space="1" w:color="auto"/>
      </w:pBdr>
    </w:pPr>
    <w:rPr>
      <w:sz w:val="32"/>
    </w:rPr>
  </w:style>
  <w:style w:type="paragraph" w:customStyle="1" w:styleId="akaznsl2">
    <w:name w:val="akaz nsl2"/>
    <w:basedOn w:val="akaznsl1"/>
    <w:rsid w:val="00435744"/>
    <w:pPr>
      <w:pBdr>
        <w:top w:val="single" w:sz="8" w:space="1" w:color="auto"/>
      </w:pBdr>
    </w:pPr>
    <w:rPr>
      <w:szCs w:val="32"/>
    </w:rPr>
  </w:style>
  <w:style w:type="paragraph" w:customStyle="1" w:styleId="GlavniNaslov0">
    <w:name w:val="Glavni Naslov"/>
    <w:basedOn w:val="akaznsl2"/>
    <w:rsid w:val="00435744"/>
    <w:pPr>
      <w:pBdr>
        <w:top w:val="none" w:sz="0" w:space="0" w:color="auto"/>
      </w:pBdr>
      <w:jc w:val="right"/>
    </w:pPr>
    <w:rPr>
      <w:smallCaps/>
      <w:sz w:val="110"/>
      <w:szCs w:val="96"/>
    </w:rPr>
  </w:style>
  <w:style w:type="paragraph" w:customStyle="1" w:styleId="datum">
    <w:name w:val="datum"/>
    <w:basedOn w:val="txtnormal"/>
    <w:rsid w:val="00435744"/>
    <w:pPr>
      <w:pBdr>
        <w:top w:val="single" w:sz="4" w:space="1" w:color="auto"/>
      </w:pBdr>
      <w:jc w:val="right"/>
    </w:pPr>
    <w:rPr>
      <w:sz w:val="28"/>
    </w:rPr>
  </w:style>
  <w:style w:type="paragraph" w:customStyle="1" w:styleId="naslovcentar0">
    <w:name w:val="naslov centar"/>
    <w:basedOn w:val="txtnormal"/>
    <w:rsid w:val="00435744"/>
    <w:pPr>
      <w:pBdr>
        <w:bottom w:val="single" w:sz="4" w:space="1" w:color="auto"/>
      </w:pBdr>
      <w:jc w:val="center"/>
    </w:pPr>
    <w:rPr>
      <w:sz w:val="36"/>
    </w:rPr>
  </w:style>
  <w:style w:type="paragraph" w:customStyle="1" w:styleId="Styleakaznsl2White">
    <w:name w:val="Style akaz nsl2 + White"/>
    <w:basedOn w:val="akaznsl2"/>
    <w:rsid w:val="00435744"/>
    <w:pPr>
      <w:pBdr>
        <w:top w:val="none" w:sz="0" w:space="0" w:color="auto"/>
      </w:pBdr>
    </w:pPr>
    <w:rPr>
      <w:color w:val="FFFFFF"/>
    </w:rPr>
  </w:style>
  <w:style w:type="paragraph" w:customStyle="1" w:styleId="txtstandard2Char">
    <w:name w:val="txt standard 2 Char"/>
    <w:basedOn w:val="Normal"/>
    <w:rsid w:val="00435744"/>
    <w:pPr>
      <w:tabs>
        <w:tab w:val="left" w:pos="1478"/>
        <w:tab w:val="left" w:pos="1629"/>
      </w:tabs>
      <w:spacing w:before="260"/>
      <w:ind w:left="1134" w:hanging="1134"/>
    </w:pPr>
    <w:rPr>
      <w:rFonts w:ascii="Times" w:hAnsi="Times"/>
      <w:lang w:val="hr-HR"/>
    </w:rPr>
  </w:style>
  <w:style w:type="paragraph" w:customStyle="1" w:styleId="txtnormal3">
    <w:name w:val="txt normal3"/>
    <w:basedOn w:val="txtnormal2"/>
    <w:rsid w:val="00435744"/>
    <w:pPr>
      <w:numPr>
        <w:numId w:val="0"/>
      </w:numPr>
    </w:pPr>
    <w:rPr>
      <w:szCs w:val="20"/>
    </w:rPr>
  </w:style>
  <w:style w:type="paragraph" w:customStyle="1" w:styleId="sadrzajindeks">
    <w:name w:val="sadrzaj indeks"/>
    <w:basedOn w:val="TOC1"/>
    <w:rsid w:val="00435744"/>
    <w:pPr>
      <w:tabs>
        <w:tab w:val="clear" w:pos="7410"/>
        <w:tab w:val="right" w:leader="dot" w:pos="7363"/>
      </w:tabs>
      <w:spacing w:before="0"/>
      <w:ind w:left="221"/>
    </w:pPr>
    <w:rPr>
      <w:noProof/>
      <w:sz w:val="20"/>
      <w:u w:val="none"/>
    </w:rPr>
  </w:style>
  <w:style w:type="paragraph" w:customStyle="1" w:styleId="indekssadrzaj2">
    <w:name w:val="indeks_sadrzaj2"/>
    <w:basedOn w:val="TOC1"/>
    <w:rsid w:val="00435744"/>
    <w:pPr>
      <w:tabs>
        <w:tab w:val="clear" w:pos="7410"/>
        <w:tab w:val="right" w:leader="dot" w:pos="7363"/>
      </w:tabs>
    </w:pPr>
    <w:rPr>
      <w:noProof/>
    </w:rPr>
  </w:style>
  <w:style w:type="paragraph" w:customStyle="1" w:styleId="sadstandardi">
    <w:name w:val="sad_standardi"/>
    <w:basedOn w:val="TOC2"/>
    <w:rsid w:val="00435744"/>
    <w:pPr>
      <w:tabs>
        <w:tab w:val="left" w:pos="960"/>
        <w:tab w:val="right" w:leader="dot" w:pos="7360"/>
      </w:tabs>
    </w:pPr>
    <w:rPr>
      <w:b/>
      <w:sz w:val="16"/>
      <w:u w:val="single"/>
    </w:rPr>
  </w:style>
  <w:style w:type="paragraph" w:customStyle="1" w:styleId="txtnormalChar">
    <w:name w:val="txt normal Char"/>
    <w:basedOn w:val="Normal"/>
    <w:rsid w:val="00435744"/>
    <w:rPr>
      <w:rFonts w:ascii="Times" w:hAnsi="Times" w:cs="Arial"/>
      <w:noProof/>
      <w:szCs w:val="22"/>
      <w:lang w:val="hr-HR" w:eastAsia="sr-Latn-CS"/>
    </w:rPr>
  </w:style>
  <w:style w:type="paragraph" w:styleId="Index1">
    <w:name w:val="index 1"/>
    <w:basedOn w:val="Normal"/>
    <w:next w:val="Normal"/>
    <w:autoRedefine/>
    <w:semiHidden/>
    <w:rsid w:val="0043574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3574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35744"/>
    <w:pPr>
      <w:ind w:left="600" w:hanging="200"/>
    </w:pPr>
  </w:style>
  <w:style w:type="paragraph" w:customStyle="1" w:styleId="indeksstyle">
    <w:name w:val="indeks_style"/>
    <w:basedOn w:val="txtstandard"/>
    <w:rsid w:val="00435744"/>
  </w:style>
  <w:style w:type="paragraph" w:customStyle="1" w:styleId="inseksuputstvo">
    <w:name w:val="inseks_uputstvo"/>
    <w:basedOn w:val="Uputstvo"/>
    <w:rsid w:val="00435744"/>
  </w:style>
  <w:style w:type="paragraph" w:customStyle="1" w:styleId="Indeksstandard1">
    <w:name w:val="Indeks_standard1"/>
    <w:basedOn w:val="txtstandard"/>
    <w:rsid w:val="00435744"/>
  </w:style>
  <w:style w:type="paragraph" w:customStyle="1" w:styleId="indeksdokument2">
    <w:name w:val="indeks_dokument2"/>
    <w:basedOn w:val="txtstandard20"/>
    <w:rsid w:val="00435744"/>
    <w:rPr>
      <w:noProof w:val="0"/>
      <w:sz w:val="22"/>
    </w:rPr>
  </w:style>
  <w:style w:type="paragraph" w:styleId="TableofAuthorities">
    <w:name w:val="table of authorities"/>
    <w:basedOn w:val="Normal"/>
    <w:next w:val="Normal"/>
    <w:semiHidden/>
    <w:rsid w:val="00435744"/>
    <w:pPr>
      <w:ind w:left="200" w:hanging="200"/>
    </w:pPr>
  </w:style>
  <w:style w:type="paragraph" w:customStyle="1" w:styleId="indextxt">
    <w:name w:val="index txt"/>
    <w:basedOn w:val="txtnormal"/>
    <w:rsid w:val="00435744"/>
    <w:rPr>
      <w:i/>
      <w:sz w:val="16"/>
    </w:rPr>
  </w:style>
  <w:style w:type="paragraph" w:customStyle="1" w:styleId="italicindeks">
    <w:name w:val="italic_indeks"/>
    <w:basedOn w:val="txtnormal"/>
    <w:rsid w:val="00435744"/>
    <w:rPr>
      <w:i/>
      <w:sz w:val="16"/>
    </w:rPr>
  </w:style>
  <w:style w:type="paragraph" w:customStyle="1" w:styleId="StyleHeaderArial11pt">
    <w:name w:val="Style Header + Arial 11 pt"/>
    <w:basedOn w:val="Header"/>
    <w:rsid w:val="00435744"/>
    <w:pPr>
      <w:pBdr>
        <w:bottom w:val="none" w:sz="0" w:space="0" w:color="auto"/>
      </w:pBdr>
    </w:pPr>
    <w:rPr>
      <w:sz w:val="22"/>
    </w:rPr>
  </w:style>
  <w:style w:type="paragraph" w:customStyle="1" w:styleId="StyleBodyText211pt">
    <w:name w:val="Style Body Text 2 + 11 pt"/>
    <w:basedOn w:val="BodyText2"/>
    <w:rsid w:val="00435744"/>
    <w:pPr>
      <w:jc w:val="both"/>
    </w:pPr>
    <w:rPr>
      <w:i w:val="0"/>
      <w:lang w:val="en-GB"/>
    </w:rPr>
  </w:style>
  <w:style w:type="paragraph" w:customStyle="1" w:styleId="StyleBodyText211ptBold">
    <w:name w:val="Style Body Text 2 + 11 pt Bold"/>
    <w:basedOn w:val="BodyText2"/>
    <w:rsid w:val="00435744"/>
    <w:pPr>
      <w:jc w:val="both"/>
    </w:pPr>
    <w:rPr>
      <w:b/>
      <w:bCs/>
      <w:i w:val="0"/>
      <w:lang w:val="en-GB"/>
    </w:rPr>
  </w:style>
  <w:style w:type="paragraph" w:customStyle="1" w:styleId="StyleBoldJustified">
    <w:name w:val="Style Bold Justified"/>
    <w:basedOn w:val="Normal"/>
    <w:rsid w:val="00435744"/>
    <w:pPr>
      <w:jc w:val="both"/>
    </w:pPr>
    <w:rPr>
      <w:b/>
      <w:bCs/>
      <w:szCs w:val="20"/>
      <w:lang w:val="en-GB"/>
    </w:rPr>
  </w:style>
  <w:style w:type="paragraph" w:customStyle="1" w:styleId="StyleHeading5Arial11pt">
    <w:name w:val="Style Heading 5 + Arial 11 pt"/>
    <w:basedOn w:val="Heading5"/>
    <w:rsid w:val="00435744"/>
    <w:pPr>
      <w:keepNext/>
      <w:spacing w:before="0" w:after="0"/>
    </w:pPr>
    <w:rPr>
      <w:i w:val="0"/>
      <w:iCs w:val="0"/>
      <w:sz w:val="20"/>
      <w:szCs w:val="20"/>
      <w:lang w:val="en-GB"/>
    </w:rPr>
  </w:style>
  <w:style w:type="paragraph" w:customStyle="1" w:styleId="StyleBodyTextArial11ptJustified">
    <w:name w:val="Style Body Text + Arial 11 pt Justified"/>
    <w:basedOn w:val="BodyText"/>
    <w:rsid w:val="00435744"/>
    <w:pPr>
      <w:jc w:val="both"/>
    </w:pPr>
    <w:rPr>
      <w:b w:val="0"/>
      <w:i w:val="0"/>
    </w:rPr>
  </w:style>
  <w:style w:type="numbering" w:customStyle="1" w:styleId="StyleBulleted">
    <w:name w:val="Style Bulleted"/>
    <w:basedOn w:val="NoList"/>
    <w:rsid w:val="00435744"/>
    <w:pPr>
      <w:numPr>
        <w:numId w:val="5"/>
      </w:numPr>
    </w:pPr>
  </w:style>
  <w:style w:type="paragraph" w:customStyle="1" w:styleId="StyleBodyTextArial11pt">
    <w:name w:val="Style Body Text + Arial 11 pt"/>
    <w:basedOn w:val="BodyText"/>
    <w:rsid w:val="00435744"/>
    <w:rPr>
      <w:b w:val="0"/>
      <w:i w:val="0"/>
    </w:rPr>
  </w:style>
  <w:style w:type="paragraph" w:customStyle="1" w:styleId="Datum0">
    <w:name w:val="Datum"/>
    <w:basedOn w:val="Normal"/>
    <w:rsid w:val="00435744"/>
    <w:pPr>
      <w:ind w:left="3600"/>
    </w:pPr>
    <w:rPr>
      <w:b/>
      <w:lang w:val="pl-PL"/>
    </w:rPr>
  </w:style>
  <w:style w:type="paragraph" w:customStyle="1" w:styleId="copirighttxt">
    <w:name w:val="copiright txt"/>
    <w:basedOn w:val="Normal"/>
    <w:rsid w:val="00435744"/>
    <w:rPr>
      <w:sz w:val="18"/>
      <w:lang w:val="pl-PL"/>
    </w:rPr>
  </w:style>
  <w:style w:type="paragraph" w:customStyle="1" w:styleId="naslov">
    <w:name w:val="naslov ©"/>
    <w:basedOn w:val="Normal"/>
    <w:rsid w:val="00435744"/>
    <w:rPr>
      <w:b/>
      <w:lang w:val="pl-PL"/>
    </w:rPr>
  </w:style>
  <w:style w:type="paragraph" w:customStyle="1" w:styleId="StyleJustified">
    <w:name w:val="Style Justified"/>
    <w:basedOn w:val="Normal"/>
    <w:rsid w:val="00435744"/>
    <w:pPr>
      <w:jc w:val="both"/>
    </w:pPr>
  </w:style>
  <w:style w:type="paragraph" w:customStyle="1" w:styleId="StyleHeading118ptDarkTeal">
    <w:name w:val="Style Heading 1 + 18 pt Dark Teal"/>
    <w:basedOn w:val="Heading1"/>
    <w:rsid w:val="00435744"/>
    <w:pPr>
      <w:keepNext/>
      <w:spacing w:before="0" w:after="0"/>
    </w:pPr>
    <w:rPr>
      <w:b/>
      <w:bCs/>
      <w:color w:val="003366"/>
      <w:kern w:val="0"/>
      <w:sz w:val="36"/>
    </w:rPr>
  </w:style>
  <w:style w:type="paragraph" w:customStyle="1" w:styleId="StyleHeading118ptNotBoldDarkTeal">
    <w:name w:val="Style Heading 1 + 18 pt Not Bold Dark Teal"/>
    <w:basedOn w:val="Heading1"/>
    <w:rsid w:val="00435744"/>
    <w:pPr>
      <w:keepNext/>
      <w:spacing w:before="0" w:after="0"/>
    </w:pPr>
    <w:rPr>
      <w:b/>
      <w:color w:val="003366"/>
      <w:kern w:val="0"/>
      <w:sz w:val="36"/>
    </w:rPr>
  </w:style>
  <w:style w:type="paragraph" w:customStyle="1" w:styleId="StyleHeading1NotBoldDarkTeal">
    <w:name w:val="Style Heading 1 + Not Bold Dark Teal"/>
    <w:basedOn w:val="Heading1"/>
    <w:rsid w:val="00435744"/>
    <w:pPr>
      <w:keepNext/>
      <w:spacing w:before="0" w:after="0"/>
    </w:pPr>
    <w:rPr>
      <w:b/>
      <w:color w:val="003366"/>
      <w:kern w:val="0"/>
    </w:rPr>
  </w:style>
  <w:style w:type="paragraph" w:customStyle="1" w:styleId="StyleHeading2ArialDarkTeal">
    <w:name w:val="Style Heading 2 + Arial Dark Teal"/>
    <w:basedOn w:val="Heading2"/>
    <w:rsid w:val="00435744"/>
    <w:pPr>
      <w:spacing w:before="0" w:after="0"/>
    </w:pPr>
    <w:rPr>
      <w:rFonts w:cs="Times New Roman"/>
      <w:i w:val="0"/>
      <w:iCs w:val="0"/>
      <w:color w:val="003366"/>
      <w:sz w:val="24"/>
      <w:szCs w:val="20"/>
    </w:rPr>
  </w:style>
  <w:style w:type="paragraph" w:customStyle="1" w:styleId="StyleHeading2DarkTeal">
    <w:name w:val="Style Heading 2 + Dark Teal"/>
    <w:basedOn w:val="Heading2"/>
    <w:rsid w:val="00435744"/>
    <w:pPr>
      <w:spacing w:before="0" w:after="0"/>
    </w:pPr>
    <w:rPr>
      <w:rFonts w:cs="Times New Roman"/>
      <w:i w:val="0"/>
      <w:iCs w:val="0"/>
      <w:color w:val="003366"/>
      <w:sz w:val="24"/>
      <w:szCs w:val="20"/>
    </w:rPr>
  </w:style>
  <w:style w:type="paragraph" w:customStyle="1" w:styleId="StyletxtpredgovorboldNotBoldItalic">
    <w:name w:val="Style txt predgovor bold + Not Bold Italic"/>
    <w:basedOn w:val="txtpredgovorbold"/>
    <w:rsid w:val="00435744"/>
    <w:rPr>
      <w:rFonts w:ascii="Times" w:hAnsi="Times"/>
      <w:b w:val="0"/>
      <w:i/>
      <w:iCs/>
      <w:szCs w:val="24"/>
    </w:rPr>
  </w:style>
  <w:style w:type="paragraph" w:customStyle="1" w:styleId="Styletxtpredgovor10pt">
    <w:name w:val="Style txt predgovor + 10 pt"/>
    <w:basedOn w:val="Normal"/>
    <w:rsid w:val="00435744"/>
    <w:pPr>
      <w:tabs>
        <w:tab w:val="left" w:pos="1478"/>
        <w:tab w:val="left" w:pos="1629"/>
      </w:tabs>
      <w:spacing w:before="200"/>
      <w:outlineLvl w:val="0"/>
    </w:pPr>
    <w:rPr>
      <w:rFonts w:ascii="Times" w:hAnsi="Times"/>
      <w:b/>
      <w:noProof/>
      <w:color w:val="000000"/>
      <w:kern w:val="28"/>
      <w:lang w:val="sr-Latn-CS"/>
    </w:rPr>
  </w:style>
  <w:style w:type="paragraph" w:customStyle="1" w:styleId="StyletxtpredgovorTimesNewRoman10pt">
    <w:name w:val="Style txt predgovor + Times New Roman 10 pt"/>
    <w:basedOn w:val="Normal"/>
    <w:rsid w:val="00435744"/>
    <w:pPr>
      <w:tabs>
        <w:tab w:val="left" w:pos="1478"/>
        <w:tab w:val="left" w:pos="1629"/>
      </w:tabs>
      <w:spacing w:before="200"/>
      <w:outlineLvl w:val="0"/>
    </w:pPr>
    <w:rPr>
      <w:rFonts w:ascii="Times" w:hAnsi="Times"/>
      <w:noProof/>
      <w:color w:val="000000"/>
      <w:kern w:val="28"/>
      <w:lang w:val="sr-Latn-CS"/>
    </w:rPr>
  </w:style>
  <w:style w:type="paragraph" w:customStyle="1" w:styleId="standardsamoocjena2">
    <w:name w:val="standard samoocjena2"/>
    <w:basedOn w:val="Normal"/>
    <w:rsid w:val="00435744"/>
    <w:pPr>
      <w:tabs>
        <w:tab w:val="right" w:leader="underscore" w:pos="7923"/>
      </w:tabs>
      <w:spacing w:after="180"/>
    </w:pPr>
    <w:rPr>
      <w:noProof/>
      <w:lang w:val="sr-Latn-CS" w:eastAsia="sr-Latn-CS"/>
    </w:rPr>
  </w:style>
  <w:style w:type="paragraph" w:customStyle="1" w:styleId="nslstandarda0">
    <w:name w:val="nsl standarda"/>
    <w:basedOn w:val="Normal"/>
    <w:rsid w:val="00435744"/>
    <w:pPr>
      <w:spacing w:after="200"/>
    </w:pPr>
    <w:rPr>
      <w:rFonts w:cs="Arial"/>
      <w:b/>
      <w:sz w:val="22"/>
      <w:lang w:val="hr-HR"/>
    </w:rPr>
  </w:style>
  <w:style w:type="paragraph" w:customStyle="1" w:styleId="nsl2standarda">
    <w:name w:val="nsl 2 standarda"/>
    <w:basedOn w:val="Normal"/>
    <w:rsid w:val="00435744"/>
    <w:pPr>
      <w:spacing w:after="200"/>
    </w:pPr>
    <w:rPr>
      <w:rFonts w:cs="Arial"/>
      <w:b/>
      <w:lang w:val="hr-HR"/>
    </w:rPr>
  </w:style>
  <w:style w:type="paragraph" w:customStyle="1" w:styleId="txtstandardChar">
    <w:name w:val="txt standard Char"/>
    <w:basedOn w:val="Normal"/>
    <w:rsid w:val="00435744"/>
    <w:pPr>
      <w:spacing w:before="300"/>
      <w:ind w:left="1134" w:hanging="1134"/>
    </w:pPr>
    <w:rPr>
      <w:rFonts w:ascii="Times" w:hAnsi="Times"/>
      <w:lang w:val="hr-HR"/>
    </w:rPr>
  </w:style>
  <w:style w:type="paragraph" w:customStyle="1" w:styleId="nslstandardaChar">
    <w:name w:val="nsl_standarda Char"/>
    <w:basedOn w:val="Normal"/>
    <w:rsid w:val="00435744"/>
    <w:pPr>
      <w:spacing w:before="400"/>
    </w:pPr>
    <w:rPr>
      <w:rFonts w:cs="Arial"/>
      <w:b/>
      <w:sz w:val="22"/>
      <w:lang w:val="pl-PL"/>
    </w:rPr>
  </w:style>
  <w:style w:type="paragraph" w:customStyle="1" w:styleId="nslstandarda3Char">
    <w:name w:val="nsl_standarda3 Char"/>
    <w:basedOn w:val="nslstandardaChar"/>
    <w:rsid w:val="00435744"/>
    <w:pPr>
      <w:spacing w:before="320"/>
    </w:pPr>
  </w:style>
  <w:style w:type="paragraph" w:customStyle="1" w:styleId="Headerparni">
    <w:name w:val="Header parni"/>
    <w:basedOn w:val="footerparni0"/>
    <w:rsid w:val="00435744"/>
    <w:pPr>
      <w:pBdr>
        <w:top w:val="none" w:sz="0" w:space="0" w:color="auto"/>
        <w:bottom w:val="single" w:sz="4" w:space="1" w:color="auto"/>
      </w:pBdr>
      <w:jc w:val="left"/>
    </w:pPr>
  </w:style>
  <w:style w:type="paragraph" w:customStyle="1" w:styleId="footerparni0">
    <w:name w:val="footer parni"/>
    <w:basedOn w:val="Normal"/>
    <w:rsid w:val="00435744"/>
    <w:pPr>
      <w:pBdr>
        <w:top w:val="single" w:sz="4" w:space="1" w:color="auto"/>
      </w:pBdr>
      <w:jc w:val="right"/>
    </w:pPr>
    <w:rPr>
      <w:smallCaps/>
      <w:sz w:val="16"/>
      <w:szCs w:val="16"/>
      <w:lang w:val="pl-PL"/>
    </w:rPr>
  </w:style>
  <w:style w:type="paragraph" w:customStyle="1" w:styleId="Styletxtstandard2CharTimesNewRoman1">
    <w:name w:val="Style txt standard 2 Char + Times New Roman1"/>
    <w:basedOn w:val="txtstandard2Char"/>
    <w:rsid w:val="00435744"/>
  </w:style>
  <w:style w:type="paragraph" w:customStyle="1" w:styleId="StyletxtnormalCharTimesNewRomanChar">
    <w:name w:val="Style txt normal Char + Times New Roman Char"/>
    <w:basedOn w:val="txtnormalChar"/>
    <w:rsid w:val="00435744"/>
  </w:style>
  <w:style w:type="paragraph" w:customStyle="1" w:styleId="StyleUputstvoCharTimesNewRoman1">
    <w:name w:val="Style Uputstvo Char + Times New Roman1"/>
    <w:basedOn w:val="Normal"/>
    <w:rsid w:val="00435744"/>
    <w:pPr>
      <w:tabs>
        <w:tab w:val="left" w:pos="1478"/>
        <w:tab w:val="left" w:pos="1629"/>
      </w:tabs>
      <w:spacing w:before="60"/>
      <w:ind w:left="1134"/>
    </w:pPr>
    <w:rPr>
      <w:rFonts w:ascii="Times" w:hAnsi="Times" w:cs="Arial"/>
      <w:i/>
      <w:iCs/>
      <w:noProof/>
      <w:sz w:val="18"/>
      <w:lang w:val="hr-HR"/>
    </w:rPr>
  </w:style>
  <w:style w:type="paragraph" w:customStyle="1" w:styleId="StyletxtstandardCharTimesNewRoman">
    <w:name w:val="Style txt standard Char + Times New Roman"/>
    <w:basedOn w:val="txtstandardChar"/>
    <w:rsid w:val="00435744"/>
  </w:style>
  <w:style w:type="paragraph" w:customStyle="1" w:styleId="StyletxtstandardCharTimesNewRoman1">
    <w:name w:val="Style txt standard Char + Times New Roman1"/>
    <w:basedOn w:val="txtstandardChar"/>
    <w:rsid w:val="00435744"/>
  </w:style>
  <w:style w:type="paragraph" w:customStyle="1" w:styleId="StyletxtnormalTimesNewRoman1">
    <w:name w:val="Style txt normal + Times New Roman1"/>
    <w:basedOn w:val="txtnormal"/>
    <w:rsid w:val="00435744"/>
  </w:style>
  <w:style w:type="paragraph" w:customStyle="1" w:styleId="Styletxtstandard3TimesNewRoman">
    <w:name w:val="Style txt standard3 + Times New Roman"/>
    <w:basedOn w:val="txtstandard3"/>
    <w:rsid w:val="00435744"/>
  </w:style>
  <w:style w:type="paragraph" w:customStyle="1" w:styleId="StyleUputstvoCharTimesNewRoman2">
    <w:name w:val="Style Uputstvo Char + Times New Roman2"/>
    <w:basedOn w:val="Normal"/>
    <w:rsid w:val="00435744"/>
    <w:pPr>
      <w:tabs>
        <w:tab w:val="left" w:pos="1478"/>
        <w:tab w:val="left" w:pos="1629"/>
      </w:tabs>
      <w:spacing w:before="60"/>
      <w:ind w:left="1134"/>
    </w:pPr>
    <w:rPr>
      <w:rFonts w:ascii="Times" w:hAnsi="Times" w:cs="Arial"/>
      <w:i/>
      <w:iCs/>
      <w:noProof/>
      <w:sz w:val="18"/>
      <w:lang w:val="hr-HR"/>
    </w:rPr>
  </w:style>
  <w:style w:type="paragraph" w:customStyle="1" w:styleId="StyletxtstandardCharTimesNewRoman2">
    <w:name w:val="Style txt standard Char + Times New Roman2"/>
    <w:basedOn w:val="txtstandardChar"/>
    <w:rsid w:val="00435744"/>
  </w:style>
  <w:style w:type="paragraph" w:customStyle="1" w:styleId="samoocjena3">
    <w:name w:val="samoocjena 3"/>
    <w:basedOn w:val="standardsamoocjena2"/>
    <w:rsid w:val="00435744"/>
    <w:pPr>
      <w:spacing w:after="160"/>
    </w:pPr>
    <w:rPr>
      <w:sz w:val="18"/>
    </w:rPr>
  </w:style>
  <w:style w:type="paragraph" w:customStyle="1" w:styleId="StyletxtnormalTimesNewRoman2">
    <w:name w:val="Style txt normal + Times New Roman2"/>
    <w:basedOn w:val="txtnormal"/>
    <w:rsid w:val="00435744"/>
  </w:style>
  <w:style w:type="paragraph" w:customStyle="1" w:styleId="StyletxtstandardCharTimesNewRoman3">
    <w:name w:val="Style txt standard Char + Times New Roman3"/>
    <w:basedOn w:val="txtstandard"/>
    <w:next w:val="txtstandard"/>
    <w:rsid w:val="00435744"/>
  </w:style>
  <w:style w:type="paragraph" w:customStyle="1" w:styleId="StyletxtpojamTimesNewRoman">
    <w:name w:val="Style txt pojam + Times New Roman"/>
    <w:basedOn w:val="txtpojam"/>
    <w:rsid w:val="00435744"/>
    <w:pPr>
      <w:numPr>
        <w:numId w:val="0"/>
      </w:numPr>
    </w:pPr>
  </w:style>
  <w:style w:type="paragraph" w:customStyle="1" w:styleId="StyleNaslovpojma2CharTimesNewRoman">
    <w:name w:val="Style Naslov pojma2 Char + Times New Roman"/>
    <w:basedOn w:val="Normal"/>
    <w:rsid w:val="00435744"/>
    <w:pPr>
      <w:spacing w:before="200"/>
      <w:ind w:left="113"/>
      <w:jc w:val="both"/>
    </w:pPr>
    <w:rPr>
      <w:rFonts w:cs="Arial"/>
      <w:b/>
      <w:bCs/>
      <w:sz w:val="22"/>
      <w:lang w:val="pl-PL"/>
    </w:rPr>
  </w:style>
  <w:style w:type="paragraph" w:customStyle="1" w:styleId="StyletxtpojamTimesNewRoman1">
    <w:name w:val="Style txt pojam + Times New Roman1"/>
    <w:basedOn w:val="txtpojam"/>
    <w:rsid w:val="00435744"/>
    <w:pPr>
      <w:numPr>
        <w:numId w:val="0"/>
      </w:numPr>
      <w:spacing w:after="100"/>
    </w:pPr>
  </w:style>
  <w:style w:type="paragraph" w:customStyle="1" w:styleId="txtindeks">
    <w:name w:val="txt_indeks"/>
    <w:basedOn w:val="txtnormal"/>
    <w:rsid w:val="00435744"/>
    <w:pPr>
      <w:spacing w:after="100"/>
      <w:ind w:left="714" w:hanging="357"/>
    </w:pPr>
  </w:style>
  <w:style w:type="paragraph" w:customStyle="1" w:styleId="StyleTXTstandardslikaBold">
    <w:name w:val="Style TXT_standard_slika + Bold"/>
    <w:basedOn w:val="Normal"/>
    <w:rsid w:val="00435744"/>
    <w:pPr>
      <w:tabs>
        <w:tab w:val="left" w:pos="1478"/>
        <w:tab w:val="left" w:pos="1629"/>
      </w:tabs>
      <w:spacing w:before="60"/>
      <w:ind w:left="1134" w:hanging="1134"/>
    </w:pPr>
    <w:rPr>
      <w:b/>
      <w:bCs/>
      <w:noProof/>
      <w:lang w:val="hr-HR"/>
    </w:rPr>
  </w:style>
  <w:style w:type="paragraph" w:customStyle="1" w:styleId="StyleTXTstandardslikaBold1">
    <w:name w:val="Style TXT_standard_slika + Bold1"/>
    <w:basedOn w:val="Normal"/>
    <w:rsid w:val="00435744"/>
    <w:pPr>
      <w:tabs>
        <w:tab w:val="left" w:pos="1478"/>
        <w:tab w:val="left" w:pos="1629"/>
      </w:tabs>
      <w:spacing w:before="60"/>
      <w:ind w:left="1134" w:hanging="1134"/>
    </w:pPr>
    <w:rPr>
      <w:b/>
      <w:bCs/>
      <w:noProof/>
      <w:lang w:val="hr-HR"/>
    </w:rPr>
  </w:style>
  <w:style w:type="paragraph" w:customStyle="1" w:styleId="StyleTXTstandardslikaBold2">
    <w:name w:val="Style TXT_standard_slika + Bold2"/>
    <w:basedOn w:val="Normal"/>
    <w:rsid w:val="00435744"/>
    <w:pPr>
      <w:tabs>
        <w:tab w:val="left" w:pos="1478"/>
        <w:tab w:val="left" w:pos="1629"/>
      </w:tabs>
      <w:spacing w:before="60"/>
      <w:ind w:left="1134" w:hanging="1134"/>
    </w:pPr>
    <w:rPr>
      <w:b/>
      <w:bCs/>
      <w:noProof/>
      <w:lang w:val="hr-HR"/>
    </w:rPr>
  </w:style>
  <w:style w:type="paragraph" w:customStyle="1" w:styleId="StyletxtstandardCharCharCharCharBold">
    <w:name w:val="Style txt standard Char Char Char Char + Bold"/>
    <w:basedOn w:val="Normal"/>
    <w:rsid w:val="00E71E6D"/>
    <w:pPr>
      <w:tabs>
        <w:tab w:val="left" w:pos="1478"/>
        <w:tab w:val="left" w:pos="1629"/>
      </w:tabs>
      <w:spacing w:before="300"/>
      <w:ind w:left="1134" w:hanging="1134"/>
    </w:pPr>
    <w:rPr>
      <w:b/>
      <w:bCs/>
      <w:noProof/>
      <w:szCs w:val="20"/>
      <w:lang w:val="hr-HR"/>
    </w:rPr>
  </w:style>
  <w:style w:type="paragraph" w:customStyle="1" w:styleId="Styletxtstandard2CharCharCharBold">
    <w:name w:val="Style txt standard2 Char Char Char + Bold"/>
    <w:basedOn w:val="Normal"/>
    <w:rsid w:val="00E71E6D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Bold">
    <w:name w:val="Style txt standard + Bold"/>
    <w:basedOn w:val="txtstandard"/>
    <w:rsid w:val="00E71E6D"/>
    <w:rPr>
      <w:rFonts w:ascii="Univers Condensed" w:hAnsi="Univers Condensed"/>
      <w:b/>
      <w:bCs/>
    </w:rPr>
  </w:style>
  <w:style w:type="paragraph" w:customStyle="1" w:styleId="Styletxtstandard2CharCharBold">
    <w:name w:val="Style txt standard 2 Char Char + Bold"/>
    <w:basedOn w:val="Normal"/>
    <w:rsid w:val="005E746A"/>
    <w:pPr>
      <w:tabs>
        <w:tab w:val="left" w:pos="1478"/>
        <w:tab w:val="left" w:pos="1629"/>
      </w:tabs>
      <w:spacing w:before="260"/>
      <w:ind w:left="1134" w:hanging="1134"/>
    </w:pPr>
    <w:rPr>
      <w:b/>
      <w:bCs/>
      <w:lang w:val="hr-HR"/>
    </w:rPr>
  </w:style>
  <w:style w:type="paragraph" w:customStyle="1" w:styleId="Styletxtstandard3Bold">
    <w:name w:val="Style txt standard3 + Bold"/>
    <w:basedOn w:val="txtstandard3"/>
    <w:rsid w:val="005E746A"/>
    <w:rPr>
      <w:rFonts w:ascii="Univers Condensed" w:hAnsi="Univers Condensed"/>
      <w:b/>
      <w:bCs/>
    </w:rPr>
  </w:style>
  <w:style w:type="paragraph" w:customStyle="1" w:styleId="StyletxtstandardBold1">
    <w:name w:val="Style txt standard + Bold1"/>
    <w:basedOn w:val="txtstandard"/>
    <w:rsid w:val="00446BFB"/>
    <w:rPr>
      <w:rFonts w:ascii="Univers Condensed" w:hAnsi="Univers Condensed"/>
      <w:b/>
      <w:bCs/>
    </w:rPr>
  </w:style>
  <w:style w:type="paragraph" w:customStyle="1" w:styleId="StyletxtstandardCharCharCharBold">
    <w:name w:val="Style txt standard Char Char Char + Bold"/>
    <w:basedOn w:val="Normal"/>
    <w:rsid w:val="00D41D8B"/>
    <w:pPr>
      <w:spacing w:before="300"/>
      <w:ind w:left="1134" w:hanging="1134"/>
    </w:pPr>
    <w:rPr>
      <w:b/>
      <w:bCs/>
      <w:lang w:val="hr-HR"/>
    </w:rPr>
  </w:style>
  <w:style w:type="paragraph" w:customStyle="1" w:styleId="Styletxtstandard2CharBold">
    <w:name w:val="Style txt standard2 Char + Bold"/>
    <w:basedOn w:val="Normal"/>
    <w:rsid w:val="00D41D8B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3Bold1">
    <w:name w:val="Style txt standard3 + Bold1"/>
    <w:basedOn w:val="txtstandard3"/>
    <w:rsid w:val="00D41D8B"/>
    <w:rPr>
      <w:rFonts w:ascii="Univers Condensed" w:hAnsi="Univers Condensed"/>
      <w:b/>
      <w:bCs/>
    </w:rPr>
  </w:style>
  <w:style w:type="paragraph" w:customStyle="1" w:styleId="StyletxtstandardCharBold">
    <w:name w:val="Style txt standard Char + Bold"/>
    <w:basedOn w:val="txtstandardChar"/>
    <w:rsid w:val="00D41D8B"/>
    <w:rPr>
      <w:rFonts w:ascii="Univers Condensed" w:hAnsi="Univers Condensed"/>
      <w:b/>
      <w:bCs/>
    </w:rPr>
  </w:style>
  <w:style w:type="paragraph" w:customStyle="1" w:styleId="StyletxtstandardBold2">
    <w:name w:val="Style txt standard + Bold2"/>
    <w:basedOn w:val="txtstandard"/>
    <w:rsid w:val="00D41D8B"/>
    <w:rPr>
      <w:rFonts w:ascii="Univers Condensed" w:hAnsi="Univers Condensed"/>
      <w:b/>
      <w:bCs/>
    </w:rPr>
  </w:style>
  <w:style w:type="paragraph" w:customStyle="1" w:styleId="Styletxtstandard2CharBold0">
    <w:name w:val="Style txt standard 2 Char + Bold"/>
    <w:basedOn w:val="txtstandard2Char"/>
    <w:rsid w:val="00D41D8B"/>
    <w:rPr>
      <w:rFonts w:ascii="Univers Condensed" w:hAnsi="Univers Condensed"/>
      <w:b/>
      <w:bCs/>
    </w:rPr>
  </w:style>
  <w:style w:type="paragraph" w:customStyle="1" w:styleId="Styletxtstandard2CharBold1">
    <w:name w:val="Style txt standard2 Char + Bold1"/>
    <w:basedOn w:val="Normal"/>
    <w:rsid w:val="00D41D8B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2bBold">
    <w:name w:val="Style txt standard2b + Bold"/>
    <w:basedOn w:val="Normal"/>
    <w:rsid w:val="00D41D8B"/>
    <w:pPr>
      <w:tabs>
        <w:tab w:val="left" w:pos="1478"/>
        <w:tab w:val="left" w:pos="1629"/>
      </w:tabs>
      <w:spacing w:before="160"/>
      <w:ind w:left="1134" w:hanging="1134"/>
    </w:pPr>
    <w:rPr>
      <w:b/>
      <w:bCs/>
      <w:lang w:val="hr-HR" w:eastAsia="sr-Latn-CS"/>
    </w:rPr>
  </w:style>
  <w:style w:type="paragraph" w:customStyle="1" w:styleId="StyletxtstandardCharBold1">
    <w:name w:val="Style txt standard Char + Bold1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Bold3">
    <w:name w:val="Style txt standard + Bold3"/>
    <w:basedOn w:val="txtstandard"/>
    <w:rsid w:val="00117994"/>
    <w:rPr>
      <w:rFonts w:ascii="Univers Condensed" w:hAnsi="Univers Condensed"/>
      <w:b/>
      <w:bCs/>
    </w:rPr>
  </w:style>
  <w:style w:type="paragraph" w:customStyle="1" w:styleId="Styletxtstandard3Bold2">
    <w:name w:val="Style txt standard3 + Bold2"/>
    <w:basedOn w:val="txtstandard3"/>
    <w:rsid w:val="00117994"/>
    <w:rPr>
      <w:rFonts w:ascii="Univers Condensed" w:hAnsi="Univers Condensed"/>
      <w:b/>
      <w:bCs/>
    </w:rPr>
  </w:style>
  <w:style w:type="paragraph" w:customStyle="1" w:styleId="Styletxtstandard3Bold3">
    <w:name w:val="Style txt standard3 + Bold3"/>
    <w:basedOn w:val="txtstandard3"/>
    <w:rsid w:val="00117994"/>
    <w:rPr>
      <w:rFonts w:ascii="Univers Condensed" w:hAnsi="Univers Condensed"/>
      <w:b/>
      <w:bCs/>
    </w:rPr>
  </w:style>
  <w:style w:type="paragraph" w:customStyle="1" w:styleId="StyletxtstandardCharBold2">
    <w:name w:val="Style txt standard Char + Bold2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CharBold3">
    <w:name w:val="Style txt standard Char + Bold3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CharBold4">
    <w:name w:val="Style txt standard Char + Bold4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3Bold4">
    <w:name w:val="Style txt standard3 + Bold4"/>
    <w:basedOn w:val="txtstandard3"/>
    <w:rsid w:val="00117994"/>
    <w:rPr>
      <w:rFonts w:ascii="Univers Condensed" w:hAnsi="Univers Condensed"/>
      <w:b/>
      <w:bCs/>
    </w:rPr>
  </w:style>
  <w:style w:type="paragraph" w:customStyle="1" w:styleId="StyletxtstandardBold4">
    <w:name w:val="Style txt standard + Bold4"/>
    <w:basedOn w:val="txtstandard"/>
    <w:rsid w:val="00117994"/>
    <w:rPr>
      <w:rFonts w:ascii="Univers Condensed" w:hAnsi="Univers Condensed"/>
      <w:b/>
      <w:bCs/>
    </w:rPr>
  </w:style>
  <w:style w:type="paragraph" w:customStyle="1" w:styleId="StyletxtstandardCharBold5">
    <w:name w:val="Style txt standard Char + Bold5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2CharBold10">
    <w:name w:val="Style txt standard 2 Char + Bold1"/>
    <w:basedOn w:val="txtstandard2Char"/>
    <w:rsid w:val="00117994"/>
    <w:rPr>
      <w:rFonts w:ascii="Univers Condensed" w:hAnsi="Univers Condensed"/>
      <w:b/>
      <w:bCs/>
    </w:rPr>
  </w:style>
  <w:style w:type="paragraph" w:customStyle="1" w:styleId="StyletxtstandardCharBold6">
    <w:name w:val="Style txt standard Char + Bold6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2CharBold2">
    <w:name w:val="Style txt standard2 Char + Bold2"/>
    <w:basedOn w:val="Normal"/>
    <w:rsid w:val="00117994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2bBold1">
    <w:name w:val="Style txt standard2b + Bold1"/>
    <w:basedOn w:val="Normal"/>
    <w:rsid w:val="00117994"/>
    <w:pPr>
      <w:tabs>
        <w:tab w:val="left" w:pos="1478"/>
        <w:tab w:val="left" w:pos="1629"/>
      </w:tabs>
      <w:spacing w:before="160"/>
      <w:ind w:left="1134" w:hanging="1134"/>
    </w:pPr>
    <w:rPr>
      <w:b/>
      <w:bCs/>
      <w:lang w:val="hr-HR" w:eastAsia="sr-Latn-CS"/>
    </w:rPr>
  </w:style>
  <w:style w:type="paragraph" w:customStyle="1" w:styleId="StyletxtstandardCharBold7">
    <w:name w:val="Style txt standard Char + Bold7"/>
    <w:basedOn w:val="txtstandardChar"/>
    <w:rsid w:val="00117994"/>
    <w:rPr>
      <w:rFonts w:ascii="Univers Condensed" w:hAnsi="Univers Condensed"/>
      <w:b/>
      <w:bCs/>
    </w:rPr>
  </w:style>
  <w:style w:type="paragraph" w:customStyle="1" w:styleId="StyletxtstandardCharBold8">
    <w:name w:val="Style txt standard Char + Bold8"/>
    <w:basedOn w:val="txtstandardChar"/>
    <w:rsid w:val="005709C9"/>
    <w:rPr>
      <w:rFonts w:ascii="Univers Condensed" w:hAnsi="Univers Condensed"/>
      <w:b/>
      <w:bCs/>
    </w:rPr>
  </w:style>
  <w:style w:type="paragraph" w:customStyle="1" w:styleId="Styletxtstandard2CharBold20">
    <w:name w:val="Style txt standard 2 Char + Bold2"/>
    <w:basedOn w:val="txtstandard2Char"/>
    <w:rsid w:val="005709C9"/>
    <w:rPr>
      <w:rFonts w:ascii="Univers Condensed" w:hAnsi="Univers Condensed"/>
      <w:b/>
      <w:bCs/>
    </w:rPr>
  </w:style>
  <w:style w:type="paragraph" w:customStyle="1" w:styleId="Styletxtstandard2CharBold3">
    <w:name w:val="Style txt standard2 Char + Bold3"/>
    <w:basedOn w:val="Normal"/>
    <w:rsid w:val="005709C9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Bold5">
    <w:name w:val="Style txt standard + Bold5"/>
    <w:basedOn w:val="txtstandard"/>
    <w:rsid w:val="005709C9"/>
    <w:rPr>
      <w:rFonts w:ascii="Univers Condensed" w:hAnsi="Univers Condensed"/>
      <w:b/>
      <w:bCs/>
    </w:rPr>
  </w:style>
  <w:style w:type="paragraph" w:customStyle="1" w:styleId="StyletxtstandardCharBold9">
    <w:name w:val="Style txt standard Char + Bold9"/>
    <w:basedOn w:val="txtstandardChar"/>
    <w:rsid w:val="005709C9"/>
    <w:rPr>
      <w:rFonts w:ascii="Univers Condensed" w:hAnsi="Univers Condensed"/>
      <w:b/>
      <w:bCs/>
    </w:rPr>
  </w:style>
  <w:style w:type="paragraph" w:customStyle="1" w:styleId="Styletxtstandard2CharBold4">
    <w:name w:val="Style txt standard2 Char + Bold4"/>
    <w:basedOn w:val="Normal"/>
    <w:rsid w:val="005709C9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2CharBold30">
    <w:name w:val="Style txt standard 2 Char + Bold3"/>
    <w:basedOn w:val="txtstandard2Char"/>
    <w:rsid w:val="005709C9"/>
    <w:rPr>
      <w:rFonts w:ascii="Univers Condensed" w:hAnsi="Univers Condensed"/>
      <w:b/>
      <w:bCs/>
    </w:rPr>
  </w:style>
  <w:style w:type="paragraph" w:customStyle="1" w:styleId="Styletxtstandard2CharCharTimesNewRomanBold">
    <w:name w:val="Style txt standard 2 Char Char + Times New Roman Bold"/>
    <w:basedOn w:val="Normal"/>
    <w:rsid w:val="005709C9"/>
    <w:pPr>
      <w:tabs>
        <w:tab w:val="left" w:pos="1478"/>
        <w:tab w:val="left" w:pos="1629"/>
      </w:tabs>
      <w:spacing w:before="260"/>
      <w:ind w:left="1134" w:hanging="1134"/>
    </w:pPr>
    <w:rPr>
      <w:b/>
      <w:bCs/>
      <w:lang w:val="hr-HR"/>
    </w:rPr>
  </w:style>
  <w:style w:type="paragraph" w:customStyle="1" w:styleId="StyletxtstandardBold6">
    <w:name w:val="Style txt standard + Bold6"/>
    <w:basedOn w:val="txtstandard"/>
    <w:rsid w:val="005709C9"/>
    <w:rPr>
      <w:rFonts w:ascii="Univers Condensed" w:hAnsi="Univers Condensed"/>
      <w:b/>
      <w:bCs/>
    </w:rPr>
  </w:style>
  <w:style w:type="paragraph" w:customStyle="1" w:styleId="StyletxtstandardCharBold10">
    <w:name w:val="Style txt standard Char + Bold10"/>
    <w:basedOn w:val="txtstandardChar"/>
    <w:rsid w:val="005709C9"/>
    <w:rPr>
      <w:rFonts w:ascii="Univers Condensed" w:hAnsi="Univers Condensed"/>
      <w:b/>
      <w:bCs/>
    </w:rPr>
  </w:style>
  <w:style w:type="paragraph" w:customStyle="1" w:styleId="Styletxtstandard3Bold5">
    <w:name w:val="Style txt standard3 + Bold5"/>
    <w:basedOn w:val="txtstandard3"/>
    <w:rsid w:val="005709C9"/>
    <w:rPr>
      <w:rFonts w:ascii="Univers Condensed" w:hAnsi="Univers Condensed"/>
      <w:b/>
      <w:bCs/>
    </w:rPr>
  </w:style>
  <w:style w:type="paragraph" w:customStyle="1" w:styleId="StyletxtstandardCharBold11">
    <w:name w:val="Style txt standard Char + Bold11"/>
    <w:basedOn w:val="txtstandardChar"/>
    <w:rsid w:val="005709C9"/>
    <w:rPr>
      <w:rFonts w:ascii="Univers Condensed" w:hAnsi="Univers Condensed"/>
      <w:b/>
      <w:bCs/>
    </w:rPr>
  </w:style>
  <w:style w:type="paragraph" w:customStyle="1" w:styleId="Styletxtstandard2bBold2">
    <w:name w:val="Style txt standard2b + Bold2"/>
    <w:basedOn w:val="Normal"/>
    <w:rsid w:val="005709C9"/>
    <w:pPr>
      <w:tabs>
        <w:tab w:val="left" w:pos="1478"/>
        <w:tab w:val="left" w:pos="1629"/>
      </w:tabs>
      <w:spacing w:before="160"/>
      <w:ind w:left="1134" w:hanging="1134"/>
    </w:pPr>
    <w:rPr>
      <w:b/>
      <w:bCs/>
      <w:lang w:val="hr-HR" w:eastAsia="sr-Latn-CS"/>
    </w:rPr>
  </w:style>
  <w:style w:type="paragraph" w:customStyle="1" w:styleId="Styletxtstandard3Bold6">
    <w:name w:val="Style txt standard3 + Bold6"/>
    <w:basedOn w:val="txtstandard3"/>
    <w:rsid w:val="005709C9"/>
    <w:rPr>
      <w:rFonts w:ascii="Univers Condensed" w:hAnsi="Univers Condensed"/>
      <w:b/>
      <w:bCs/>
    </w:rPr>
  </w:style>
  <w:style w:type="paragraph" w:customStyle="1" w:styleId="StyletxtstandardBold7">
    <w:name w:val="Style txt standard + Bold7"/>
    <w:basedOn w:val="txtstandard"/>
    <w:rsid w:val="005709C9"/>
    <w:rPr>
      <w:rFonts w:ascii="Univers Condensed" w:hAnsi="Univers Condensed"/>
      <w:b/>
      <w:bCs/>
    </w:rPr>
  </w:style>
  <w:style w:type="paragraph" w:customStyle="1" w:styleId="Styletxtstandard2CharBold5">
    <w:name w:val="Style txt standard2 Char + Bold5"/>
    <w:basedOn w:val="Normal"/>
    <w:rsid w:val="00CE4DD9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2CharBold40">
    <w:name w:val="Style txt standard 2 Char + Bold4"/>
    <w:basedOn w:val="txtstandard2Char"/>
    <w:rsid w:val="00CE4DD9"/>
    <w:rPr>
      <w:rFonts w:ascii="Univers Condensed" w:hAnsi="Univers Condensed"/>
      <w:b/>
      <w:bCs/>
    </w:rPr>
  </w:style>
  <w:style w:type="paragraph" w:customStyle="1" w:styleId="StyletxtstandardCharBold12">
    <w:name w:val="Style txt standard Char + Bold12"/>
    <w:basedOn w:val="txtstandardChar"/>
    <w:rsid w:val="00CE4DD9"/>
    <w:rPr>
      <w:rFonts w:ascii="Univers Condensed" w:hAnsi="Univers Condensed"/>
      <w:b/>
      <w:bCs/>
    </w:rPr>
  </w:style>
  <w:style w:type="paragraph" w:customStyle="1" w:styleId="Styletxtstandard2CharBold6">
    <w:name w:val="Style txt standard2 Char + Bold6"/>
    <w:basedOn w:val="Normal"/>
    <w:rsid w:val="00CE4DD9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CharBold13">
    <w:name w:val="Style txt standard Char + Bold13"/>
    <w:basedOn w:val="txtstandardChar"/>
    <w:rsid w:val="00CE4DD9"/>
    <w:rPr>
      <w:rFonts w:ascii="Univers Condensed" w:hAnsi="Univers Condensed"/>
      <w:b/>
      <w:bCs/>
    </w:rPr>
  </w:style>
  <w:style w:type="paragraph" w:customStyle="1" w:styleId="Styletxtstandard2CharBold7">
    <w:name w:val="Style txt standard2 Char + Bold7"/>
    <w:basedOn w:val="Normal"/>
    <w:rsid w:val="00CE4DD9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CharBold14">
    <w:name w:val="Style txt standard Char + Bold14"/>
    <w:basedOn w:val="txtstandardChar"/>
    <w:rsid w:val="00CE4DD9"/>
    <w:rPr>
      <w:rFonts w:ascii="Univers Condensed" w:hAnsi="Univers Condensed"/>
      <w:b/>
      <w:bCs/>
    </w:rPr>
  </w:style>
  <w:style w:type="paragraph" w:customStyle="1" w:styleId="StyletxtstandardCharBold15">
    <w:name w:val="Style txt standard Char + Bold15"/>
    <w:basedOn w:val="txtstandardChar"/>
    <w:rsid w:val="00122561"/>
    <w:rPr>
      <w:rFonts w:ascii="Univers Condensed" w:hAnsi="Univers Condensed"/>
      <w:b/>
      <w:bCs/>
    </w:rPr>
  </w:style>
  <w:style w:type="paragraph" w:customStyle="1" w:styleId="StyletxtstandardBold8">
    <w:name w:val="Style txt standard + Bold8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2Bold">
    <w:name w:val="Style txt standard 2 + Bold"/>
    <w:basedOn w:val="txtstandard2"/>
    <w:rsid w:val="00122561"/>
    <w:rPr>
      <w:rFonts w:ascii="Univers Condensed" w:hAnsi="Univers Condensed"/>
      <w:b/>
      <w:bCs/>
    </w:rPr>
  </w:style>
  <w:style w:type="paragraph" w:customStyle="1" w:styleId="StyletxtstandardCharBold16">
    <w:name w:val="Style txt standard Char + Bold16"/>
    <w:basedOn w:val="txtstandardChar"/>
    <w:rsid w:val="00122561"/>
    <w:rPr>
      <w:rFonts w:ascii="Univers Condensed" w:hAnsi="Univers Condensed"/>
      <w:b/>
      <w:bCs/>
    </w:rPr>
  </w:style>
  <w:style w:type="paragraph" w:customStyle="1" w:styleId="Styletxtstandard3Bold7">
    <w:name w:val="Style txt standard3 + Bold7"/>
    <w:basedOn w:val="txtstandard3"/>
    <w:rsid w:val="00122561"/>
    <w:rPr>
      <w:rFonts w:ascii="Univers Condensed" w:hAnsi="Univers Condensed"/>
      <w:b/>
      <w:bCs/>
    </w:rPr>
  </w:style>
  <w:style w:type="paragraph" w:customStyle="1" w:styleId="StyletxtstandardCharBold17">
    <w:name w:val="Style txt standard Char + Bold17"/>
    <w:basedOn w:val="txtstandardChar"/>
    <w:rsid w:val="00122561"/>
    <w:rPr>
      <w:rFonts w:ascii="Univers Condensed" w:hAnsi="Univers Condensed"/>
      <w:b/>
      <w:bCs/>
    </w:rPr>
  </w:style>
  <w:style w:type="paragraph" w:customStyle="1" w:styleId="Styletxtstandard2Bold1">
    <w:name w:val="Style txt standard 2 + Bold1"/>
    <w:basedOn w:val="txtstandard2"/>
    <w:rsid w:val="00122561"/>
    <w:rPr>
      <w:rFonts w:ascii="Univers Condensed" w:hAnsi="Univers Condensed"/>
      <w:b/>
      <w:bCs/>
    </w:rPr>
  </w:style>
  <w:style w:type="paragraph" w:customStyle="1" w:styleId="StyletxtstandardCharBold18">
    <w:name w:val="Style txt standard Char + Bold18"/>
    <w:basedOn w:val="txtstandardChar"/>
    <w:rsid w:val="00122561"/>
    <w:rPr>
      <w:rFonts w:ascii="Univers Condensed" w:hAnsi="Univers Condensed"/>
      <w:b/>
      <w:bCs/>
    </w:rPr>
  </w:style>
  <w:style w:type="paragraph" w:customStyle="1" w:styleId="StyletxtstandardBold9">
    <w:name w:val="Style txt standard + Bold9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2Bold0">
    <w:name w:val="Style txt standard2 + Bold"/>
    <w:basedOn w:val="txtstandard20"/>
    <w:rsid w:val="00122561"/>
    <w:rPr>
      <w:rFonts w:ascii="Univers Condensed" w:hAnsi="Univers Condensed"/>
      <w:b/>
      <w:bCs/>
    </w:rPr>
  </w:style>
  <w:style w:type="paragraph" w:customStyle="1" w:styleId="Styletxtstandard2CharBold8">
    <w:name w:val="Style txt standard2 Char + Bold8"/>
    <w:basedOn w:val="Normal"/>
    <w:rsid w:val="00122561"/>
    <w:pPr>
      <w:tabs>
        <w:tab w:val="left" w:pos="1478"/>
        <w:tab w:val="left" w:pos="1629"/>
      </w:tabs>
      <w:spacing w:before="200"/>
      <w:ind w:left="1134" w:hanging="1134"/>
    </w:pPr>
    <w:rPr>
      <w:b/>
      <w:bCs/>
      <w:noProof/>
      <w:lang w:val="hr-HR"/>
    </w:rPr>
  </w:style>
  <w:style w:type="paragraph" w:customStyle="1" w:styleId="Styletxtstandard2Bold2">
    <w:name w:val="Style txt standard 2 + Bold2"/>
    <w:basedOn w:val="txtstandard2"/>
    <w:rsid w:val="00122561"/>
    <w:rPr>
      <w:rFonts w:ascii="Univers Condensed" w:hAnsi="Univers Condensed"/>
      <w:b/>
      <w:bCs/>
    </w:rPr>
  </w:style>
  <w:style w:type="paragraph" w:customStyle="1" w:styleId="Styletxtstandard2Bold3">
    <w:name w:val="Style txt standard 2 + Bold3"/>
    <w:basedOn w:val="txtstandard2"/>
    <w:rsid w:val="00122561"/>
    <w:rPr>
      <w:rFonts w:ascii="Univers Condensed" w:hAnsi="Univers Condensed"/>
      <w:b/>
      <w:bCs/>
    </w:rPr>
  </w:style>
  <w:style w:type="paragraph" w:customStyle="1" w:styleId="Styletxtstandard2Bold10">
    <w:name w:val="Style txt standard2 + Bold1"/>
    <w:basedOn w:val="txtstandard20"/>
    <w:rsid w:val="00122561"/>
    <w:rPr>
      <w:rFonts w:ascii="Univers Condensed" w:hAnsi="Univers Condensed"/>
      <w:b/>
      <w:bCs/>
    </w:rPr>
  </w:style>
  <w:style w:type="paragraph" w:customStyle="1" w:styleId="StyletxtstandardCharBold19">
    <w:name w:val="Style txt standard Char + Bold19"/>
    <w:basedOn w:val="txtstandardChar"/>
    <w:rsid w:val="00122561"/>
    <w:rPr>
      <w:rFonts w:ascii="Univers Condensed" w:hAnsi="Univers Condensed"/>
      <w:b/>
      <w:bCs/>
    </w:rPr>
  </w:style>
  <w:style w:type="paragraph" w:customStyle="1" w:styleId="StyletxtstandardBold10">
    <w:name w:val="Style txt standard + Bold10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2bBold3">
    <w:name w:val="Style txt standard2b + Bold3"/>
    <w:basedOn w:val="Normal"/>
    <w:rsid w:val="00122561"/>
    <w:pPr>
      <w:tabs>
        <w:tab w:val="left" w:pos="1478"/>
        <w:tab w:val="left" w:pos="1629"/>
      </w:tabs>
      <w:spacing w:before="160"/>
      <w:ind w:left="1134" w:hanging="1134"/>
    </w:pPr>
    <w:rPr>
      <w:b/>
      <w:bCs/>
      <w:lang w:val="hr-HR" w:eastAsia="sr-Latn-CS"/>
    </w:rPr>
  </w:style>
  <w:style w:type="paragraph" w:customStyle="1" w:styleId="Styletxtstandard3Bold8">
    <w:name w:val="Style txt standard3 + Bold8"/>
    <w:basedOn w:val="txtstandard3"/>
    <w:rsid w:val="00122561"/>
    <w:rPr>
      <w:rFonts w:ascii="Univers Condensed" w:hAnsi="Univers Condensed"/>
      <w:b/>
      <w:bCs/>
    </w:rPr>
  </w:style>
  <w:style w:type="paragraph" w:customStyle="1" w:styleId="StyletxtstandardBold11">
    <w:name w:val="Style txt standard + Bold11"/>
    <w:basedOn w:val="txtstandard"/>
    <w:rsid w:val="00122561"/>
    <w:rPr>
      <w:rFonts w:ascii="Univers Condensed" w:hAnsi="Univers Condensed"/>
      <w:b/>
      <w:bCs/>
    </w:rPr>
  </w:style>
  <w:style w:type="paragraph" w:customStyle="1" w:styleId="Styletxstandard2Bold">
    <w:name w:val="Style tx standard2 + Bold"/>
    <w:basedOn w:val="txstandard2"/>
    <w:rsid w:val="00122561"/>
    <w:rPr>
      <w:rFonts w:ascii="Univers Condensed" w:hAnsi="Univers Condensed"/>
      <w:b/>
      <w:bCs/>
    </w:rPr>
  </w:style>
  <w:style w:type="paragraph" w:customStyle="1" w:styleId="StyletxtstandardBold12">
    <w:name w:val="Style txt standard + Bold12"/>
    <w:basedOn w:val="txtstandard"/>
    <w:rsid w:val="00122561"/>
    <w:rPr>
      <w:rFonts w:ascii="Univers Condensed" w:hAnsi="Univers Condensed"/>
      <w:b/>
      <w:bCs/>
    </w:rPr>
  </w:style>
  <w:style w:type="paragraph" w:customStyle="1" w:styleId="Styletxstandard2Bold1">
    <w:name w:val="Style tx standard2 + Bold1"/>
    <w:basedOn w:val="txstandard2"/>
    <w:rsid w:val="00122561"/>
    <w:rPr>
      <w:rFonts w:ascii="Univers Condensed" w:hAnsi="Univers Condensed"/>
      <w:b/>
      <w:bCs/>
    </w:rPr>
  </w:style>
  <w:style w:type="paragraph" w:customStyle="1" w:styleId="Styletxtstandard3Bold9">
    <w:name w:val="Style txt standard3 + Bold9"/>
    <w:basedOn w:val="txtstandard3"/>
    <w:rsid w:val="00122561"/>
    <w:rPr>
      <w:rFonts w:ascii="Univers Condensed" w:hAnsi="Univers Condensed"/>
      <w:b/>
      <w:bCs/>
    </w:rPr>
  </w:style>
  <w:style w:type="paragraph" w:customStyle="1" w:styleId="Styletxtstandard2Bold20">
    <w:name w:val="Style txt standard2 + Bold2"/>
    <w:basedOn w:val="txtstandard20"/>
    <w:rsid w:val="00122561"/>
    <w:rPr>
      <w:rFonts w:ascii="Univers Condensed" w:hAnsi="Univers Condensed"/>
      <w:b/>
      <w:bCs/>
    </w:rPr>
  </w:style>
  <w:style w:type="paragraph" w:customStyle="1" w:styleId="Styletxtstandard2CharBold50">
    <w:name w:val="Style txt standard 2 Char + Bold5"/>
    <w:basedOn w:val="txtstandard2Char"/>
    <w:rsid w:val="00122561"/>
    <w:rPr>
      <w:rFonts w:ascii="Univers Condensed" w:hAnsi="Univers Condensed"/>
      <w:b/>
      <w:bCs/>
      <w:noProof/>
    </w:rPr>
  </w:style>
  <w:style w:type="paragraph" w:customStyle="1" w:styleId="Styletxtstandard2Bold30">
    <w:name w:val="Style txt standard2 + Bold3"/>
    <w:basedOn w:val="txtstandard20"/>
    <w:rsid w:val="00122561"/>
    <w:rPr>
      <w:rFonts w:ascii="Univers Condensed" w:hAnsi="Univers Condensed"/>
      <w:b/>
      <w:bCs/>
    </w:rPr>
  </w:style>
  <w:style w:type="paragraph" w:customStyle="1" w:styleId="StyletxtstandardBold13">
    <w:name w:val="Style txt standard + Bold13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3Bold10">
    <w:name w:val="Style txt standard3 + Bold10"/>
    <w:basedOn w:val="txtstandard3"/>
    <w:rsid w:val="00122561"/>
    <w:rPr>
      <w:rFonts w:ascii="Univers Condensed" w:hAnsi="Univers Condensed"/>
      <w:b/>
      <w:bCs/>
    </w:rPr>
  </w:style>
  <w:style w:type="paragraph" w:customStyle="1" w:styleId="StyletxtstandardBold14">
    <w:name w:val="Style txt standard + Bold14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3Bold11">
    <w:name w:val="Style txt standard3 + Bold11"/>
    <w:basedOn w:val="txtstandard3"/>
    <w:rsid w:val="00122561"/>
    <w:rPr>
      <w:rFonts w:ascii="Univers Condensed" w:hAnsi="Univers Condensed"/>
      <w:b/>
      <w:bCs/>
    </w:rPr>
  </w:style>
  <w:style w:type="paragraph" w:customStyle="1" w:styleId="StyletxtstandardBold15">
    <w:name w:val="Style txt standard + Bold15"/>
    <w:basedOn w:val="txtstandard"/>
    <w:rsid w:val="00122561"/>
    <w:rPr>
      <w:rFonts w:ascii="Univers Condensed" w:hAnsi="Univers Condensed"/>
      <w:b/>
      <w:bCs/>
    </w:rPr>
  </w:style>
  <w:style w:type="paragraph" w:customStyle="1" w:styleId="Styletxtstandard2Bold4">
    <w:name w:val="Style txt standard2 + Bold4"/>
    <w:basedOn w:val="txtstandard20"/>
    <w:rsid w:val="00122561"/>
    <w:rPr>
      <w:rFonts w:ascii="Univers Condensed" w:hAnsi="Univers Condensed"/>
      <w:b/>
      <w:bCs/>
    </w:rPr>
  </w:style>
  <w:style w:type="paragraph" w:customStyle="1" w:styleId="StyletxtstandardBold16">
    <w:name w:val="Style txt standard + Bold16"/>
    <w:basedOn w:val="txtstandard"/>
    <w:rsid w:val="00152A8C"/>
    <w:rPr>
      <w:rFonts w:ascii="Univers Condensed" w:hAnsi="Univers Condensed"/>
      <w:b/>
      <w:bCs/>
    </w:rPr>
  </w:style>
  <w:style w:type="paragraph" w:customStyle="1" w:styleId="Styletxtstandard2Bold5">
    <w:name w:val="Style txt standard2 + Bold5"/>
    <w:basedOn w:val="txtstandard20"/>
    <w:rsid w:val="00152A8C"/>
    <w:rPr>
      <w:rFonts w:ascii="Univers Condensed" w:hAnsi="Univers Condensed"/>
      <w:b/>
      <w:bCs/>
    </w:rPr>
  </w:style>
  <w:style w:type="paragraph" w:customStyle="1" w:styleId="Styletxtstandard2Bold40">
    <w:name w:val="Style txt standard 2 + Bold4"/>
    <w:basedOn w:val="txtstandard2"/>
    <w:rsid w:val="00152A8C"/>
    <w:rPr>
      <w:rFonts w:ascii="Univers Condensed" w:hAnsi="Univers Condensed"/>
      <w:b/>
      <w:bCs/>
    </w:rPr>
  </w:style>
  <w:style w:type="paragraph" w:customStyle="1" w:styleId="StyletxtstandardBold17">
    <w:name w:val="Style txt standard + Bold17"/>
    <w:basedOn w:val="txtstandard"/>
    <w:rsid w:val="00152A8C"/>
    <w:rPr>
      <w:rFonts w:ascii="Univers Condensed" w:hAnsi="Univers Condensed"/>
      <w:b/>
      <w:bCs/>
    </w:rPr>
  </w:style>
  <w:style w:type="paragraph" w:customStyle="1" w:styleId="Styletxtstandard2Bold50">
    <w:name w:val="Style txt standard 2 + Bold5"/>
    <w:basedOn w:val="txtstandard2"/>
    <w:rsid w:val="00152A8C"/>
    <w:rPr>
      <w:rFonts w:ascii="Univers Condensed" w:hAnsi="Univers Condense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40F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70223"/>
    <w:pPr>
      <w:ind w:left="720"/>
      <w:contextualSpacing/>
    </w:pPr>
  </w:style>
  <w:style w:type="paragraph" w:styleId="NoSpacing">
    <w:name w:val="No Spacing"/>
    <w:uiPriority w:val="1"/>
    <w:qFormat/>
    <w:rsid w:val="009602E3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602E3"/>
    <w:pPr>
      <w:spacing w:before="100" w:beforeAutospacing="1" w:after="100" w:afterAutospacing="1"/>
    </w:pPr>
    <w:rPr>
      <w:rFonts w:ascii="Times New Roman" w:hAnsi="Times New Roman"/>
      <w:lang w:eastAsia="bs-Latn-BA"/>
    </w:rPr>
  </w:style>
  <w:style w:type="paragraph" w:customStyle="1" w:styleId="STIL1">
    <w:name w:val="STIL 1"/>
    <w:basedOn w:val="Normal"/>
    <w:link w:val="STIL1Char"/>
    <w:autoRedefine/>
    <w:qFormat/>
    <w:rsid w:val="009C0191"/>
    <w:rPr>
      <w:b/>
      <w:color w:val="1A224C"/>
      <w:sz w:val="44"/>
      <w:szCs w:val="44"/>
    </w:rPr>
  </w:style>
  <w:style w:type="paragraph" w:customStyle="1" w:styleId="STIL2">
    <w:name w:val="STIL 2"/>
    <w:basedOn w:val="Normal"/>
    <w:link w:val="STIL2Char"/>
    <w:autoRedefine/>
    <w:qFormat/>
    <w:rsid w:val="009C0191"/>
    <w:rPr>
      <w:color w:val="1A224C"/>
      <w:szCs w:val="44"/>
    </w:rPr>
  </w:style>
  <w:style w:type="character" w:customStyle="1" w:styleId="STIL1Char">
    <w:name w:val="STIL 1 Char"/>
    <w:basedOn w:val="DefaultParagraphFont"/>
    <w:link w:val="STIL1"/>
    <w:rsid w:val="009C0191"/>
    <w:rPr>
      <w:rFonts w:ascii="Calibri" w:hAnsi="Calibri"/>
      <w:b/>
      <w:color w:val="1A224C"/>
      <w:sz w:val="44"/>
      <w:szCs w:val="44"/>
      <w:lang w:eastAsia="en-US"/>
    </w:rPr>
  </w:style>
  <w:style w:type="paragraph" w:customStyle="1" w:styleId="STIL3">
    <w:name w:val="STIL 3"/>
    <w:basedOn w:val="Normal"/>
    <w:link w:val="STIL3Char"/>
    <w:autoRedefine/>
    <w:qFormat/>
    <w:rsid w:val="009C0191"/>
    <w:rPr>
      <w:rFonts w:cs="Arial"/>
      <w:b/>
      <w:color w:val="1A224C"/>
      <w:szCs w:val="22"/>
    </w:rPr>
  </w:style>
  <w:style w:type="character" w:customStyle="1" w:styleId="STIL2Char">
    <w:name w:val="STIL 2 Char"/>
    <w:basedOn w:val="DefaultParagraphFont"/>
    <w:link w:val="STIL2"/>
    <w:rsid w:val="009C0191"/>
    <w:rPr>
      <w:rFonts w:ascii="Calibri" w:hAnsi="Calibri"/>
      <w:color w:val="1A224C"/>
      <w:sz w:val="24"/>
      <w:szCs w:val="44"/>
      <w:lang w:eastAsia="en-US"/>
    </w:rPr>
  </w:style>
  <w:style w:type="character" w:customStyle="1" w:styleId="STIL3Char">
    <w:name w:val="STIL 3 Char"/>
    <w:basedOn w:val="DefaultParagraphFont"/>
    <w:link w:val="STIL3"/>
    <w:rsid w:val="009C0191"/>
    <w:rPr>
      <w:rFonts w:ascii="Calibri" w:hAnsi="Calibri" w:cs="Arial"/>
      <w:b/>
      <w:color w:val="1A224C"/>
      <w:sz w:val="24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2E78"/>
    <w:rPr>
      <w:rFonts w:ascii="Calibri" w:hAnsi="Calibri"/>
      <w:noProof/>
      <w:sz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ka.m@akaz.b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082B-A236-4494-A50C-EDFFF04B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Obrazac_prijave_duplikat_certifikata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AKAZ</Company>
  <LinksUpToDate>false</LinksUpToDate>
  <CharactersWithSpaces>911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mailto:ahajro@akaz.ba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</dc:creator>
  <cp:keywords/>
  <cp:lastModifiedBy>Ljubo</cp:lastModifiedBy>
  <cp:revision>2</cp:revision>
  <cp:lastPrinted>2019-05-29T12:58:00Z</cp:lastPrinted>
  <dcterms:created xsi:type="dcterms:W3CDTF">2020-01-31T12:42:00Z</dcterms:created>
  <dcterms:modified xsi:type="dcterms:W3CDTF">2020-01-31T12:42:00Z</dcterms:modified>
</cp:coreProperties>
</file>